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A51A4" w14:textId="77777777" w:rsidR="003A1B98" w:rsidRDefault="003A1B98" w:rsidP="003A1B98">
      <w:pPr>
        <w:tabs>
          <w:tab w:val="left" w:pos="4228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Código Dependencia (SIGLAS+Número)"/>
            </w:textInput>
          </w:ffData>
        </w:fldChar>
      </w:r>
      <w:bookmarkStart w:id="0" w:name="Texto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Código Dependencia (SIGLAS+Número)</w:t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>-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ód. Serie.Subseri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Cód. Serie.Subserie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nsecutivo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Consecutivo</w:t>
      </w:r>
      <w:r>
        <w:rPr>
          <w:sz w:val="24"/>
          <w:szCs w:val="24"/>
        </w:rPr>
        <w:fldChar w:fldCharType="end"/>
      </w:r>
    </w:p>
    <w:p w14:paraId="79DAC37C" w14:textId="77777777" w:rsidR="003A1B98" w:rsidRDefault="003A1B98" w:rsidP="003A1B98">
      <w:pPr>
        <w:rPr>
          <w:sz w:val="24"/>
          <w:szCs w:val="24"/>
        </w:rPr>
      </w:pPr>
    </w:p>
    <w:p w14:paraId="588A741E" w14:textId="77777777" w:rsidR="003A1B98" w:rsidRDefault="003A1B98" w:rsidP="003A1B98">
      <w:pPr>
        <w:rPr>
          <w:sz w:val="24"/>
          <w:szCs w:val="24"/>
        </w:rPr>
      </w:pPr>
    </w:p>
    <w:p w14:paraId="52957758" w14:textId="78A73527" w:rsidR="003A1B98" w:rsidRPr="00FE0FAA" w:rsidRDefault="003A1B98" w:rsidP="003A1B98">
      <w:pPr>
        <w:spacing w:after="0"/>
        <w:rPr>
          <w:rFonts w:cs="Calibri"/>
          <w:sz w:val="24"/>
          <w:szCs w:val="24"/>
        </w:rPr>
      </w:pPr>
      <w:r w:rsidRPr="00FE0FAA">
        <w:rPr>
          <w:rFonts w:cs="Calibri"/>
          <w:sz w:val="24"/>
          <w:szCs w:val="24"/>
        </w:rPr>
        <w:t xml:space="preserve">Medellín, </w:t>
      </w:r>
      <w:r>
        <w:rPr>
          <w:rFonts w:cs="Calibr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día"/>
            </w:textInput>
          </w:ffData>
        </w:fldChar>
      </w:r>
      <w:r>
        <w:rPr>
          <w:rFonts w:cs="Calibri"/>
          <w:sz w:val="24"/>
          <w:szCs w:val="24"/>
          <w:highlight w:val="lightGray"/>
        </w:rPr>
        <w:instrText xml:space="preserve"> FORMTEXT </w:instrText>
      </w:r>
      <w:r>
        <w:rPr>
          <w:rFonts w:cs="Calibri"/>
          <w:sz w:val="24"/>
          <w:szCs w:val="24"/>
          <w:highlight w:val="lightGray"/>
        </w:rPr>
      </w:r>
      <w:r>
        <w:rPr>
          <w:rFonts w:cs="Calibri"/>
          <w:sz w:val="24"/>
          <w:szCs w:val="24"/>
          <w:highlight w:val="lightGray"/>
        </w:rPr>
        <w:fldChar w:fldCharType="separate"/>
      </w:r>
      <w:r>
        <w:rPr>
          <w:rFonts w:cs="Calibri"/>
          <w:noProof/>
          <w:sz w:val="24"/>
          <w:szCs w:val="24"/>
          <w:highlight w:val="lightGray"/>
        </w:rPr>
        <w:t>día</w:t>
      </w:r>
      <w:r>
        <w:rPr>
          <w:rFonts w:cs="Calibri"/>
          <w:sz w:val="24"/>
          <w:szCs w:val="24"/>
          <w:highlight w:val="lightGray"/>
        </w:rPr>
        <w:fldChar w:fldCharType="end"/>
      </w:r>
      <w:r w:rsidRPr="00FE0FAA">
        <w:rPr>
          <w:rFonts w:cs="Calibri"/>
          <w:sz w:val="24"/>
          <w:szCs w:val="24"/>
        </w:rPr>
        <w:t xml:space="preserve">  de </w:t>
      </w:r>
      <w:r w:rsidRPr="00FE0FAA">
        <w:rPr>
          <w:rFonts w:cs="Calibr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mes"/>
            </w:textInput>
          </w:ffData>
        </w:fldChar>
      </w:r>
      <w:r w:rsidRPr="00FE0FAA">
        <w:rPr>
          <w:rFonts w:cs="Calibri"/>
          <w:sz w:val="24"/>
          <w:szCs w:val="24"/>
          <w:highlight w:val="lightGray"/>
        </w:rPr>
        <w:instrText xml:space="preserve"> FORMTEXT </w:instrText>
      </w:r>
      <w:r w:rsidRPr="00FE0FAA">
        <w:rPr>
          <w:rFonts w:cs="Calibri"/>
          <w:sz w:val="24"/>
          <w:szCs w:val="24"/>
          <w:highlight w:val="lightGray"/>
        </w:rPr>
      </w:r>
      <w:r w:rsidRPr="00FE0FAA">
        <w:rPr>
          <w:rFonts w:cs="Calibri"/>
          <w:sz w:val="24"/>
          <w:szCs w:val="24"/>
          <w:highlight w:val="lightGray"/>
        </w:rPr>
        <w:fldChar w:fldCharType="separate"/>
      </w:r>
      <w:r w:rsidRPr="00FE0FAA">
        <w:rPr>
          <w:rFonts w:cs="Calibri"/>
          <w:noProof/>
          <w:sz w:val="24"/>
          <w:szCs w:val="24"/>
          <w:highlight w:val="lightGray"/>
        </w:rPr>
        <w:t>mes</w:t>
      </w:r>
      <w:r w:rsidRPr="00FE0FAA">
        <w:rPr>
          <w:rFonts w:cs="Calibri"/>
          <w:sz w:val="24"/>
          <w:szCs w:val="24"/>
          <w:highlight w:val="lightGray"/>
        </w:rPr>
        <w:fldChar w:fldCharType="end"/>
      </w:r>
      <w:r w:rsidRPr="00FE0FAA">
        <w:rPr>
          <w:rFonts w:cs="Calibri"/>
          <w:sz w:val="24"/>
          <w:szCs w:val="24"/>
        </w:rPr>
        <w:t xml:space="preserve"> de </w:t>
      </w:r>
      <w:r w:rsidRPr="00FE0FAA">
        <w:rPr>
          <w:rFonts w:cs="Calibri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ño"/>
            </w:textInput>
          </w:ffData>
        </w:fldChar>
      </w:r>
      <w:r w:rsidRPr="00FE0FAA">
        <w:rPr>
          <w:rFonts w:cs="Calibri"/>
          <w:sz w:val="24"/>
          <w:szCs w:val="24"/>
          <w:highlight w:val="lightGray"/>
        </w:rPr>
        <w:instrText xml:space="preserve"> FORMTEXT </w:instrText>
      </w:r>
      <w:r w:rsidRPr="00FE0FAA">
        <w:rPr>
          <w:rFonts w:cs="Calibri"/>
          <w:sz w:val="24"/>
          <w:szCs w:val="24"/>
          <w:highlight w:val="lightGray"/>
        </w:rPr>
      </w:r>
      <w:r w:rsidRPr="00FE0FAA">
        <w:rPr>
          <w:rFonts w:cs="Calibri"/>
          <w:sz w:val="24"/>
          <w:szCs w:val="24"/>
          <w:highlight w:val="lightGray"/>
        </w:rPr>
        <w:fldChar w:fldCharType="separate"/>
      </w:r>
      <w:r w:rsidRPr="00FE0FAA">
        <w:rPr>
          <w:rFonts w:cs="Calibri"/>
          <w:noProof/>
          <w:sz w:val="24"/>
          <w:szCs w:val="24"/>
          <w:highlight w:val="lightGray"/>
        </w:rPr>
        <w:t>año</w:t>
      </w:r>
      <w:r w:rsidRPr="00FE0FAA">
        <w:rPr>
          <w:rFonts w:cs="Calibri"/>
          <w:sz w:val="24"/>
          <w:szCs w:val="24"/>
          <w:highlight w:val="lightGray"/>
        </w:rPr>
        <w:fldChar w:fldCharType="end"/>
      </w:r>
    </w:p>
    <w:p w14:paraId="4B1039A5" w14:textId="77777777" w:rsidR="003A1B98" w:rsidRPr="00FE0FAA" w:rsidRDefault="003A1B98" w:rsidP="003A1B98">
      <w:pPr>
        <w:rPr>
          <w:sz w:val="24"/>
          <w:szCs w:val="24"/>
        </w:rPr>
      </w:pPr>
    </w:p>
    <w:p w14:paraId="48803E24" w14:textId="77777777" w:rsidR="003A1B98" w:rsidRDefault="003A1B98" w:rsidP="003A1B98">
      <w:pPr>
        <w:pStyle w:val="TDC2"/>
        <w:rPr>
          <w:caps w:val="0"/>
          <w:szCs w:val="24"/>
          <w:lang w:val="es-ES"/>
        </w:rPr>
      </w:pPr>
    </w:p>
    <w:p w14:paraId="7ADCC4B0" w14:textId="657226F7" w:rsidR="003A1B98" w:rsidRDefault="003A1B98" w:rsidP="003A1B98">
      <w:pPr>
        <w:jc w:val="center"/>
        <w:rPr>
          <w:sz w:val="24"/>
          <w:szCs w:val="24"/>
          <w:lang w:val="es-CO"/>
        </w:rPr>
      </w:pPr>
      <w:r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default w:val="CARGO DE QUIEN FIRMA EL CERTIFICADO, SIN NEGRILLA Y MAYÚSCULA SOSTENIDA"/>
            </w:textInput>
          </w:ffData>
        </w:fldChar>
      </w:r>
      <w:bookmarkStart w:id="1" w:name="Texto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CARGO DE QUIEN FIRMA EL CERTIFICADO, SIN NEGRILLA Y MAYÚSCULA SOSTENIDA</w:t>
      </w:r>
      <w:r>
        <w:rPr>
          <w:sz w:val="24"/>
          <w:szCs w:val="24"/>
        </w:rPr>
        <w:fldChar w:fldCharType="end"/>
      </w:r>
      <w:bookmarkEnd w:id="1"/>
    </w:p>
    <w:p w14:paraId="02729D6F" w14:textId="77777777" w:rsidR="003A1B98" w:rsidRDefault="003A1B98" w:rsidP="003A1B98">
      <w:pPr>
        <w:jc w:val="center"/>
        <w:rPr>
          <w:sz w:val="24"/>
          <w:szCs w:val="24"/>
        </w:rPr>
      </w:pPr>
    </w:p>
    <w:p w14:paraId="020E6ACB" w14:textId="77777777" w:rsidR="003A1B98" w:rsidRDefault="003A1B98" w:rsidP="003A1B98">
      <w:pPr>
        <w:jc w:val="center"/>
        <w:rPr>
          <w:sz w:val="24"/>
          <w:szCs w:val="24"/>
        </w:rPr>
      </w:pPr>
    </w:p>
    <w:p w14:paraId="7E239B74" w14:textId="64EFFDE6" w:rsidR="003A1B98" w:rsidRDefault="003A1B98" w:rsidP="003A1B98">
      <w:pPr>
        <w:tabs>
          <w:tab w:val="center" w:pos="4419"/>
          <w:tab w:val="left" w:pos="70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CERTIFICA:</w:t>
      </w:r>
    </w:p>
    <w:p w14:paraId="370F9A56" w14:textId="77777777" w:rsidR="003A1B98" w:rsidRDefault="003A1B98" w:rsidP="003A1B98">
      <w:pPr>
        <w:rPr>
          <w:sz w:val="24"/>
          <w:szCs w:val="24"/>
        </w:rPr>
      </w:pPr>
    </w:p>
    <w:p w14:paraId="6CA0A87C" w14:textId="77777777" w:rsidR="003A1B98" w:rsidRDefault="003A1B98" w:rsidP="003A1B98">
      <w:pPr>
        <w:jc w:val="both"/>
        <w:rPr>
          <w:sz w:val="24"/>
          <w:szCs w:val="24"/>
        </w:rPr>
      </w:pPr>
    </w:p>
    <w:bookmarkStart w:id="2" w:name="Texto7"/>
    <w:p w14:paraId="6A6C95AE" w14:textId="77777777" w:rsidR="003A1B98" w:rsidRDefault="003A1B98" w:rsidP="003A1B98">
      <w:pPr>
        <w:jc w:val="both"/>
        <w:rPr>
          <w:sz w:val="24"/>
          <w:szCs w:val="24"/>
        </w:rPr>
      </w:pPr>
      <w:r>
        <w:fldChar w:fldCharType="begin">
          <w:ffData>
            <w:name w:val="Texto7"/>
            <w:enabled/>
            <w:calcOnExit w:val="0"/>
            <w:textInput>
              <w:default w:val="Texto: Se inicia con la conjunción Que, a la que le siguen los datos del Solicitante que pueden ser: Tratamiento, nombre completo en MAYÚSCULA SOSTENIDA y No.  de documento de identidad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Texto: Se inicia con la conjunción Que, a la que le siguen los datos del Solicitante que pueden ser: Tratamiento, nombre completo en MAYÚSCULA SOSTENIDA y No.  de documento de identidad</w:t>
      </w:r>
      <w:r>
        <w:fldChar w:fldCharType="end"/>
      </w:r>
      <w:bookmarkEnd w:id="2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Asegura la veracidad y legalidad de un hecho o acto solemne como los de carácter académico, paz y salvo, becas, donaciones, exenciones)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(Asegura la veracidad y legalidad de un hecho o acto solemne como los de carácter académico, paz y salvo, becas, donaciones, exenciones)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Este contenido varía dependiendo del tipo de información que se esté certificando.</w:t>
      </w:r>
    </w:p>
    <w:p w14:paraId="62B71F22" w14:textId="77777777" w:rsidR="003A1B98" w:rsidRDefault="003A1B98" w:rsidP="003A1B98">
      <w:pPr>
        <w:rPr>
          <w:sz w:val="24"/>
          <w:szCs w:val="24"/>
        </w:rPr>
      </w:pPr>
    </w:p>
    <w:p w14:paraId="26323CE9" w14:textId="77777777" w:rsidR="003A1B98" w:rsidRDefault="003A1B98" w:rsidP="003A1B98">
      <w:pPr>
        <w:rPr>
          <w:sz w:val="24"/>
          <w:szCs w:val="24"/>
        </w:rPr>
      </w:pPr>
      <w:r>
        <w:rPr>
          <w:sz w:val="24"/>
          <w:szCs w:val="24"/>
        </w:rPr>
        <w:t xml:space="preserve">Esta certificación se expide para </w:t>
      </w:r>
      <w:r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Registrar el fin solicitado"/>
            </w:textInput>
          </w:ffData>
        </w:fldChar>
      </w:r>
      <w:bookmarkStart w:id="3" w:name="Texto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Registrar el fin solicitado</w:t>
      </w:r>
      <w:r>
        <w:fldChar w:fldCharType="end"/>
      </w:r>
      <w:bookmarkEnd w:id="3"/>
    </w:p>
    <w:p w14:paraId="70577D26" w14:textId="77777777" w:rsidR="003A1B98" w:rsidRDefault="003A1B98" w:rsidP="003A1B98">
      <w:pPr>
        <w:rPr>
          <w:sz w:val="24"/>
          <w:szCs w:val="24"/>
        </w:rPr>
      </w:pPr>
    </w:p>
    <w:p w14:paraId="67691815" w14:textId="77777777" w:rsidR="003A1B98" w:rsidRDefault="003A1B98" w:rsidP="003A1B98">
      <w:pPr>
        <w:rPr>
          <w:sz w:val="24"/>
          <w:szCs w:val="24"/>
        </w:rPr>
      </w:pPr>
    </w:p>
    <w:p w14:paraId="45CDD271" w14:textId="77777777" w:rsidR="003A1B98" w:rsidRDefault="003A1B98" w:rsidP="003A1B98">
      <w:pPr>
        <w:tabs>
          <w:tab w:val="left" w:pos="4130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default w:val="NOMBRE(S) Y APELLIDO(S) COMPLETOS, SIN NEGRILLA Y EN MAYUSCULA SOSTENIDA"/>
            </w:textInput>
          </w:ffData>
        </w:fldChar>
      </w:r>
      <w:bookmarkStart w:id="4" w:name="Texto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NOMBRE(S) Y APELLIDO(S) COMPLETOS, SIN NEGRILLA Y EN MAYUSCULA SOSTENIDA</w:t>
      </w:r>
      <w:r>
        <w:fldChar w:fldCharType="end"/>
      </w:r>
      <w:bookmarkEnd w:id="4"/>
    </w:p>
    <w:p w14:paraId="040F19B6" w14:textId="77777777" w:rsidR="003A1B98" w:rsidRDefault="003A1B98" w:rsidP="003A1B98">
      <w:pPr>
        <w:tabs>
          <w:tab w:val="left" w:pos="4130"/>
        </w:tabs>
        <w:rPr>
          <w:sz w:val="24"/>
          <w:szCs w:val="24"/>
        </w:rPr>
      </w:pPr>
    </w:p>
    <w:p w14:paraId="525A1ABB" w14:textId="77777777" w:rsidR="003A1B98" w:rsidRPr="003A1B98" w:rsidRDefault="003A1B98" w:rsidP="003A1B98">
      <w:pPr>
        <w:tabs>
          <w:tab w:val="left" w:pos="4130"/>
        </w:tabs>
        <w:rPr>
          <w:sz w:val="20"/>
          <w:szCs w:val="20"/>
        </w:rPr>
      </w:pPr>
    </w:p>
    <w:p w14:paraId="65C059F0" w14:textId="77777777" w:rsidR="003A1B98" w:rsidRPr="003A1B98" w:rsidRDefault="003A1B98" w:rsidP="003A1B98">
      <w:pPr>
        <w:rPr>
          <w:sz w:val="20"/>
          <w:szCs w:val="20"/>
        </w:rPr>
      </w:pPr>
      <w:r w:rsidRPr="003A1B98">
        <w:rPr>
          <w:sz w:val="20"/>
          <w:szCs w:val="20"/>
        </w:rPr>
        <w:t xml:space="preserve">Proyectó: </w:t>
      </w:r>
      <w:r w:rsidRPr="003A1B98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bres y Apellidos Completos, sin negrilla y rúbrica."/>
            </w:textInput>
          </w:ffData>
        </w:fldChar>
      </w:r>
      <w:r w:rsidRPr="003A1B98">
        <w:rPr>
          <w:sz w:val="20"/>
          <w:szCs w:val="20"/>
        </w:rPr>
        <w:instrText xml:space="preserve"> FORMTEXT </w:instrText>
      </w:r>
      <w:r w:rsidRPr="003A1B98">
        <w:rPr>
          <w:sz w:val="20"/>
          <w:szCs w:val="20"/>
        </w:rPr>
      </w:r>
      <w:r w:rsidRPr="003A1B98">
        <w:rPr>
          <w:sz w:val="20"/>
          <w:szCs w:val="20"/>
        </w:rPr>
        <w:fldChar w:fldCharType="separate"/>
      </w:r>
      <w:r w:rsidRPr="003A1B98">
        <w:rPr>
          <w:noProof/>
          <w:sz w:val="20"/>
          <w:szCs w:val="20"/>
        </w:rPr>
        <w:t>Nombres y Apellidos Completos, sin negrilla y rúbrica.</w:t>
      </w:r>
      <w:r w:rsidRPr="003A1B98">
        <w:rPr>
          <w:sz w:val="20"/>
          <w:szCs w:val="20"/>
        </w:rPr>
        <w:fldChar w:fldCharType="end"/>
      </w:r>
    </w:p>
    <w:p w14:paraId="1F473C82" w14:textId="77777777" w:rsidR="003A1B98" w:rsidRPr="003A1B98" w:rsidRDefault="003A1B98" w:rsidP="003A1B98">
      <w:pPr>
        <w:tabs>
          <w:tab w:val="left" w:pos="6510"/>
        </w:tabs>
        <w:ind w:left="708"/>
        <w:rPr>
          <w:sz w:val="20"/>
          <w:szCs w:val="20"/>
        </w:rPr>
      </w:pPr>
      <w:r w:rsidRPr="003A1B98">
        <w:rPr>
          <w:sz w:val="20"/>
          <w:szCs w:val="20"/>
        </w:rPr>
        <w:t xml:space="preserve">  </w:t>
      </w:r>
      <w:r w:rsidRPr="003A1B98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argo como aparece en Manual de Funciones o Contrato"/>
            </w:textInput>
          </w:ffData>
        </w:fldChar>
      </w:r>
      <w:r w:rsidRPr="003A1B98">
        <w:rPr>
          <w:sz w:val="20"/>
          <w:szCs w:val="20"/>
        </w:rPr>
        <w:instrText xml:space="preserve"> FORMTEXT </w:instrText>
      </w:r>
      <w:r w:rsidRPr="003A1B98">
        <w:rPr>
          <w:sz w:val="20"/>
          <w:szCs w:val="20"/>
        </w:rPr>
      </w:r>
      <w:r w:rsidRPr="003A1B98">
        <w:rPr>
          <w:sz w:val="20"/>
          <w:szCs w:val="20"/>
        </w:rPr>
        <w:fldChar w:fldCharType="separate"/>
      </w:r>
      <w:r w:rsidRPr="003A1B98">
        <w:rPr>
          <w:noProof/>
          <w:sz w:val="20"/>
          <w:szCs w:val="20"/>
        </w:rPr>
        <w:t>Cargo como aparece en Manual de Funciones o Contrato</w:t>
      </w:r>
      <w:r w:rsidRPr="003A1B98">
        <w:rPr>
          <w:sz w:val="20"/>
          <w:szCs w:val="20"/>
        </w:rPr>
        <w:fldChar w:fldCharType="end"/>
      </w:r>
    </w:p>
    <w:p w14:paraId="2700392D" w14:textId="5832F0BE" w:rsidR="003C570B" w:rsidRDefault="003C570B" w:rsidP="003C570B">
      <w:pPr>
        <w:spacing w:after="0"/>
        <w:jc w:val="both"/>
        <w:rPr>
          <w:rFonts w:cs="Arial"/>
          <w:sz w:val="20"/>
          <w:szCs w:val="20"/>
        </w:rPr>
      </w:pPr>
    </w:p>
    <w:p w14:paraId="354A90F3" w14:textId="08A791A6" w:rsidR="00B21479" w:rsidRDefault="00B21479" w:rsidP="003C570B">
      <w:pPr>
        <w:spacing w:after="0"/>
        <w:jc w:val="both"/>
        <w:rPr>
          <w:rFonts w:cs="Arial"/>
          <w:sz w:val="20"/>
          <w:szCs w:val="20"/>
        </w:rPr>
      </w:pPr>
    </w:p>
    <w:p w14:paraId="1F8B38D7" w14:textId="3B10580A" w:rsidR="00B21479" w:rsidRDefault="00B21479" w:rsidP="003C570B">
      <w:pPr>
        <w:spacing w:after="0"/>
        <w:jc w:val="both"/>
        <w:rPr>
          <w:rFonts w:cs="Arial"/>
          <w:sz w:val="20"/>
          <w:szCs w:val="20"/>
        </w:rPr>
      </w:pPr>
    </w:p>
    <w:p w14:paraId="7D0E397E" w14:textId="25C08A04" w:rsidR="00B21479" w:rsidRDefault="00B21479" w:rsidP="003C570B">
      <w:pPr>
        <w:spacing w:after="0"/>
        <w:jc w:val="both"/>
        <w:rPr>
          <w:rFonts w:cs="Arial"/>
          <w:sz w:val="20"/>
          <w:szCs w:val="20"/>
        </w:rPr>
      </w:pPr>
    </w:p>
    <w:p w14:paraId="667B7D03" w14:textId="2A77D9D2" w:rsidR="00B21479" w:rsidRDefault="00B21479" w:rsidP="003C570B">
      <w:pPr>
        <w:spacing w:after="0"/>
        <w:jc w:val="both"/>
        <w:rPr>
          <w:rFonts w:cs="Arial"/>
          <w:sz w:val="20"/>
          <w:szCs w:val="20"/>
        </w:rPr>
      </w:pPr>
    </w:p>
    <w:p w14:paraId="52EC1F2F" w14:textId="47753C5E" w:rsidR="00B21479" w:rsidRDefault="00B21479" w:rsidP="003C570B">
      <w:pPr>
        <w:spacing w:after="0"/>
        <w:jc w:val="both"/>
        <w:rPr>
          <w:rFonts w:cs="Arial"/>
          <w:sz w:val="20"/>
          <w:szCs w:val="20"/>
        </w:rPr>
      </w:pPr>
    </w:p>
    <w:p w14:paraId="7799CA5F" w14:textId="61F591C0" w:rsidR="00B21479" w:rsidRDefault="00B21479" w:rsidP="003C570B">
      <w:pPr>
        <w:spacing w:after="0"/>
        <w:jc w:val="both"/>
        <w:rPr>
          <w:rFonts w:cs="Arial"/>
          <w:sz w:val="20"/>
          <w:szCs w:val="20"/>
        </w:rPr>
      </w:pPr>
    </w:p>
    <w:p w14:paraId="24E55AAD" w14:textId="77777777" w:rsidR="00B21479" w:rsidRPr="003A1B98" w:rsidRDefault="00B21479" w:rsidP="003C570B">
      <w:pPr>
        <w:spacing w:after="0"/>
        <w:jc w:val="both"/>
        <w:rPr>
          <w:rFonts w:cs="Arial"/>
          <w:sz w:val="20"/>
          <w:szCs w:val="20"/>
        </w:rPr>
      </w:pPr>
    </w:p>
    <w:sectPr w:rsidR="00B21479" w:rsidRPr="003A1B98" w:rsidSect="00EA2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701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44CCF" w14:textId="77777777" w:rsidR="00605B94" w:rsidRDefault="00605B94" w:rsidP="00DD3FDD">
      <w:r>
        <w:separator/>
      </w:r>
    </w:p>
  </w:endnote>
  <w:endnote w:type="continuationSeparator" w:id="0">
    <w:p w14:paraId="2F3D83DF" w14:textId="77777777" w:rsidR="00605B94" w:rsidRDefault="00605B94" w:rsidP="00DD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763A0" w14:textId="77777777" w:rsidR="00E24FB0" w:rsidRDefault="00E24F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372C7" w14:textId="77777777" w:rsidR="00B21479" w:rsidRDefault="00B21479" w:rsidP="00B054C0">
    <w:pPr>
      <w:pStyle w:val="Piedepgina"/>
      <w:spacing w:after="0"/>
      <w:ind w:left="-1418"/>
      <w:jc w:val="right"/>
      <w:rPr>
        <w:lang w:val="pt-BR"/>
      </w:rPr>
    </w:pPr>
  </w:p>
  <w:p w14:paraId="70AF9EA5" w14:textId="64212F60" w:rsidR="00D35A2A" w:rsidRDefault="00D35A2A" w:rsidP="00B054C0">
    <w:pPr>
      <w:pStyle w:val="Piedepgina"/>
      <w:spacing w:after="0"/>
      <w:ind w:left="-1418"/>
      <w:jc w:val="right"/>
      <w:rPr>
        <w:sz w:val="8"/>
        <w:szCs w:val="8"/>
      </w:rPr>
    </w:pPr>
    <w:r w:rsidRPr="00E62136">
      <w:rPr>
        <w:lang w:val="pt-BR"/>
      </w:rPr>
      <w:t xml:space="preserve">Página </w:t>
    </w:r>
    <w:r w:rsidRPr="00E62136">
      <w:fldChar w:fldCharType="begin"/>
    </w:r>
    <w:r w:rsidRPr="00E62136">
      <w:rPr>
        <w:lang w:val="pt-BR"/>
      </w:rPr>
      <w:instrText xml:space="preserve"> PAGE </w:instrText>
    </w:r>
    <w:r w:rsidRPr="00E62136">
      <w:fldChar w:fldCharType="separate"/>
    </w:r>
    <w:r>
      <w:t>1</w:t>
    </w:r>
    <w:r w:rsidRPr="00E62136">
      <w:fldChar w:fldCharType="end"/>
    </w:r>
    <w:r w:rsidRPr="00E62136">
      <w:rPr>
        <w:lang w:val="pt-BR"/>
      </w:rPr>
      <w:t xml:space="preserve"> de </w:t>
    </w:r>
    <w:r w:rsidRPr="00E62136">
      <w:fldChar w:fldCharType="begin"/>
    </w:r>
    <w:r w:rsidRPr="00E62136">
      <w:rPr>
        <w:lang w:val="pt-BR"/>
      </w:rPr>
      <w:instrText xml:space="preserve"> NUMPAGES </w:instrText>
    </w:r>
    <w:r w:rsidRPr="00E62136">
      <w:fldChar w:fldCharType="separate"/>
    </w:r>
    <w:r>
      <w:t>2</w:t>
    </w:r>
    <w:r w:rsidRPr="00E62136">
      <w:fldChar w:fldCharType="end"/>
    </w:r>
  </w:p>
  <w:p w14:paraId="50AAD363" w14:textId="264B8377" w:rsidR="00B21479" w:rsidRDefault="0055727F" w:rsidP="0055727F">
    <w:pPr>
      <w:pStyle w:val="Piedepgina"/>
      <w:tabs>
        <w:tab w:val="clear" w:pos="4252"/>
        <w:tab w:val="clear" w:pos="8504"/>
        <w:tab w:val="left" w:pos="1995"/>
      </w:tabs>
      <w:spacing w:after="0"/>
      <w:ind w:left="-1418"/>
      <w:jc w:val="right"/>
      <w:rPr>
        <w:noProof/>
      </w:rPr>
    </w:pPr>
    <w:bookmarkStart w:id="5" w:name="_GoBack"/>
    <w:r>
      <w:rPr>
        <w:noProof/>
      </w:rPr>
      <w:drawing>
        <wp:inline distT="0" distB="0" distL="0" distR="0" wp14:anchorId="39FF42D9" wp14:editId="3FD68320">
          <wp:extent cx="5612130" cy="715010"/>
          <wp:effectExtent l="0" t="0" r="762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01F00" w14:textId="77777777" w:rsidR="006D001B" w:rsidRDefault="006D001B" w:rsidP="006D001B">
    <w:pPr>
      <w:pStyle w:val="Piedepgina"/>
      <w:spacing w:after="0"/>
      <w:ind w:left="-1418"/>
      <w:jc w:val="right"/>
    </w:pPr>
    <w:bookmarkStart w:id="6" w:name="_Hlk516837178"/>
    <w:bookmarkStart w:id="7" w:name="_Hlk516837179"/>
    <w:r w:rsidRPr="00E62136">
      <w:rPr>
        <w:lang w:val="pt-BR"/>
      </w:rPr>
      <w:t xml:space="preserve">Página </w:t>
    </w:r>
    <w:r w:rsidRPr="00E62136">
      <w:fldChar w:fldCharType="begin"/>
    </w:r>
    <w:r w:rsidRPr="00E62136">
      <w:rPr>
        <w:lang w:val="pt-BR"/>
      </w:rPr>
      <w:instrText xml:space="preserve"> PAGE </w:instrText>
    </w:r>
    <w:r w:rsidRPr="00E62136">
      <w:fldChar w:fldCharType="separate"/>
    </w:r>
    <w:r>
      <w:t>1</w:t>
    </w:r>
    <w:r w:rsidRPr="00E62136">
      <w:fldChar w:fldCharType="end"/>
    </w:r>
    <w:r w:rsidRPr="00E62136">
      <w:rPr>
        <w:lang w:val="pt-BR"/>
      </w:rPr>
      <w:t xml:space="preserve"> de </w:t>
    </w:r>
    <w:r w:rsidRPr="00E62136">
      <w:fldChar w:fldCharType="begin"/>
    </w:r>
    <w:r w:rsidRPr="00E62136">
      <w:rPr>
        <w:lang w:val="pt-BR"/>
      </w:rPr>
      <w:instrText xml:space="preserve"> NUMPAGES </w:instrText>
    </w:r>
    <w:r w:rsidRPr="00E62136">
      <w:fldChar w:fldCharType="separate"/>
    </w:r>
    <w:r>
      <w:t>2</w:t>
    </w:r>
    <w:r w:rsidRPr="00E62136">
      <w:fldChar w:fldCharType="end"/>
    </w:r>
    <w:bookmarkEnd w:id="6"/>
    <w:bookmarkEnd w:id="7"/>
  </w:p>
  <w:p w14:paraId="60387C3B" w14:textId="2BDD748F" w:rsidR="00E566BF" w:rsidRPr="006D001B" w:rsidRDefault="006D001B" w:rsidP="00E24FB0">
    <w:pPr>
      <w:pStyle w:val="Piedepgina"/>
      <w:tabs>
        <w:tab w:val="clear" w:pos="4252"/>
        <w:tab w:val="clear" w:pos="8504"/>
        <w:tab w:val="left" w:pos="1995"/>
      </w:tabs>
      <w:spacing w:after="0"/>
      <w:ind w:left="-1418"/>
      <w:jc w:val="right"/>
    </w:pPr>
    <w:r>
      <w:tab/>
    </w:r>
    <w:r w:rsidR="00E24FB0">
      <w:rPr>
        <w:noProof/>
      </w:rPr>
      <w:drawing>
        <wp:inline distT="0" distB="0" distL="0" distR="0" wp14:anchorId="69CD63EB" wp14:editId="64E5DEC1">
          <wp:extent cx="5612130" cy="715010"/>
          <wp:effectExtent l="0" t="0" r="762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CEA17" w14:textId="77777777" w:rsidR="00605B94" w:rsidRDefault="00605B94" w:rsidP="00DD3FDD">
      <w:r>
        <w:separator/>
      </w:r>
    </w:p>
  </w:footnote>
  <w:footnote w:type="continuationSeparator" w:id="0">
    <w:p w14:paraId="33DDBC8B" w14:textId="77777777" w:rsidR="00605B94" w:rsidRDefault="00605B94" w:rsidP="00DD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34E99" w14:textId="77777777" w:rsidR="00E24FB0" w:rsidRDefault="00E24F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9" w:type="dxa"/>
      <w:tblLook w:val="04A0" w:firstRow="1" w:lastRow="0" w:firstColumn="1" w:lastColumn="0" w:noHBand="0" w:noVBand="1"/>
    </w:tblPr>
    <w:tblGrid>
      <w:gridCol w:w="3216"/>
      <w:gridCol w:w="2598"/>
      <w:gridCol w:w="2975"/>
    </w:tblGrid>
    <w:tr w:rsidR="008A1282" w:rsidRPr="008E3C55" w14:paraId="68D2733F" w14:textId="77777777" w:rsidTr="0062672A">
      <w:trPr>
        <w:trHeight w:val="1489"/>
      </w:trPr>
      <w:tc>
        <w:tcPr>
          <w:tcW w:w="3216" w:type="dxa"/>
          <w:shd w:val="clear" w:color="auto" w:fill="auto"/>
        </w:tcPr>
        <w:p w14:paraId="31EAE9B3" w14:textId="77777777" w:rsidR="008A1282" w:rsidRPr="008E3C55" w:rsidRDefault="008A1282" w:rsidP="008A1282">
          <w:pPr>
            <w:pStyle w:val="Encabezado"/>
            <w:tabs>
              <w:tab w:val="clear" w:pos="8504"/>
            </w:tabs>
          </w:pPr>
          <w:r w:rsidRPr="00A12F44">
            <w:rPr>
              <w:noProof/>
            </w:rPr>
            <w:drawing>
              <wp:inline distT="0" distB="0" distL="0" distR="0" wp14:anchorId="6C9C2A26" wp14:editId="73434B51">
                <wp:extent cx="1905000" cy="860323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490" cy="864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dxa"/>
          <w:shd w:val="clear" w:color="auto" w:fill="auto"/>
        </w:tcPr>
        <w:p w14:paraId="1C14420F" w14:textId="77777777" w:rsidR="008A1282" w:rsidRPr="008E3C55" w:rsidRDefault="008A1282" w:rsidP="008A1282">
          <w:pPr>
            <w:pStyle w:val="Ttulo10"/>
            <w:rPr>
              <w:b/>
            </w:rPr>
          </w:pPr>
        </w:p>
      </w:tc>
      <w:tc>
        <w:tcPr>
          <w:tcW w:w="2973" w:type="dxa"/>
          <w:shd w:val="clear" w:color="auto" w:fill="auto"/>
        </w:tcPr>
        <w:p w14:paraId="5036FE9B" w14:textId="3AEA90F8" w:rsidR="008A1282" w:rsidRPr="008E3C55" w:rsidRDefault="008A1282" w:rsidP="008A1282">
          <w:pPr>
            <w:jc w:val="right"/>
          </w:pPr>
          <w:r>
            <w:object w:dxaOrig="2865" w:dyaOrig="1575" w14:anchorId="3FD073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75.75pt">
                <v:imagedata r:id="rId2" o:title=""/>
              </v:shape>
              <o:OLEObject Type="Embed" ProgID="PBrush" ShapeID="_x0000_i1025" DrawAspect="Content" ObjectID="_1637483203" r:id="rId3"/>
            </w:object>
          </w:r>
        </w:p>
      </w:tc>
    </w:tr>
  </w:tbl>
  <w:p w14:paraId="40CB71DE" w14:textId="77777777" w:rsidR="008A1282" w:rsidRPr="0062672A" w:rsidRDefault="008A1282" w:rsidP="003C570B">
    <w:pPr>
      <w:rPr>
        <w:sz w:val="8"/>
        <w:szCs w:val="8"/>
      </w:rPr>
    </w:pPr>
  </w:p>
  <w:p w14:paraId="42963647" w14:textId="102399AE" w:rsidR="003C570B" w:rsidRPr="003C570B" w:rsidRDefault="003C570B" w:rsidP="003C570B">
    <w:pPr>
      <w:rPr>
        <w:sz w:val="20"/>
        <w:szCs w:val="20"/>
      </w:rPr>
    </w:pPr>
    <w:r w:rsidRPr="003C570B">
      <w:rPr>
        <w:sz w:val="20"/>
        <w:szCs w:val="20"/>
      </w:rPr>
      <w:t>Tratamiento NOMBRE(s) y APELLIDO(s) Completos del Destinatario, en mayúscula sostenida, sin negrilla., Cargo en Mayúsculas iniciales.  Fecha (aaaa/mm/dd).</w:t>
    </w:r>
  </w:p>
  <w:p w14:paraId="17AD1318" w14:textId="77777777" w:rsidR="003C570B" w:rsidRDefault="003C570B" w:rsidP="003C570B">
    <w:pPr>
      <w:rPr>
        <w:sz w:val="20"/>
        <w:szCs w:val="20"/>
      </w:rPr>
    </w:pPr>
    <w:r w:rsidRPr="003C570B">
      <w:rPr>
        <w:sz w:val="20"/>
        <w:szCs w:val="20"/>
      </w:rPr>
      <w:t>Código Dependencia (SIGLAS+Número) Cód. Serie.Subserie</w:t>
    </w:r>
  </w:p>
  <w:p w14:paraId="65C23644" w14:textId="77777777" w:rsidR="003C570B" w:rsidRPr="0062672A" w:rsidRDefault="003C570B" w:rsidP="003C570B">
    <w:pP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89" w:type="dxa"/>
      <w:tblLook w:val="04A0" w:firstRow="1" w:lastRow="0" w:firstColumn="1" w:lastColumn="0" w:noHBand="0" w:noVBand="1"/>
    </w:tblPr>
    <w:tblGrid>
      <w:gridCol w:w="3216"/>
      <w:gridCol w:w="2598"/>
      <w:gridCol w:w="2975"/>
    </w:tblGrid>
    <w:tr w:rsidR="008A1282" w:rsidRPr="008E3C55" w14:paraId="29DDC317" w14:textId="77777777" w:rsidTr="00077FDA">
      <w:trPr>
        <w:trHeight w:val="1489"/>
      </w:trPr>
      <w:tc>
        <w:tcPr>
          <w:tcW w:w="2835" w:type="dxa"/>
          <w:shd w:val="clear" w:color="auto" w:fill="auto"/>
        </w:tcPr>
        <w:p w14:paraId="6E9A4357" w14:textId="77777777" w:rsidR="008A1282" w:rsidRPr="008E3C55" w:rsidRDefault="008A1282" w:rsidP="008A1282">
          <w:pPr>
            <w:pStyle w:val="Encabezado"/>
            <w:tabs>
              <w:tab w:val="clear" w:pos="8504"/>
            </w:tabs>
          </w:pPr>
          <w:r w:rsidRPr="00A12F44">
            <w:rPr>
              <w:noProof/>
            </w:rPr>
            <w:drawing>
              <wp:inline distT="0" distB="0" distL="0" distR="0" wp14:anchorId="3B921110" wp14:editId="6DA56621">
                <wp:extent cx="1905000" cy="860323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490" cy="864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2F1640D1" w14:textId="77777777" w:rsidR="008A1282" w:rsidRPr="008E3C55" w:rsidRDefault="008A1282" w:rsidP="008A1282">
          <w:pPr>
            <w:pStyle w:val="Ttulo10"/>
            <w:rPr>
              <w:b/>
            </w:rPr>
          </w:pPr>
        </w:p>
      </w:tc>
      <w:tc>
        <w:tcPr>
          <w:tcW w:w="2835" w:type="dxa"/>
          <w:shd w:val="clear" w:color="auto" w:fill="auto"/>
        </w:tcPr>
        <w:p w14:paraId="03C14E19" w14:textId="77777777" w:rsidR="008A1282" w:rsidRPr="008E3C55" w:rsidRDefault="008A1282" w:rsidP="008A1282">
          <w:pPr>
            <w:jc w:val="right"/>
          </w:pPr>
          <w:r>
            <w:object w:dxaOrig="2865" w:dyaOrig="1575" w14:anchorId="69B20C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8pt;height:75.75pt">
                <v:imagedata r:id="rId2" o:title=""/>
              </v:shape>
              <o:OLEObject Type="Embed" ProgID="PBrush" ShapeID="_x0000_i1026" DrawAspect="Content" ObjectID="_1637483204" r:id="rId3"/>
            </w:object>
          </w:r>
        </w:p>
      </w:tc>
    </w:tr>
  </w:tbl>
  <w:p w14:paraId="792B24E8" w14:textId="3B5C2619" w:rsidR="001F19FB" w:rsidRDefault="001F19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58D2"/>
    <w:multiLevelType w:val="hybridMultilevel"/>
    <w:tmpl w:val="886E8A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2BAC"/>
    <w:multiLevelType w:val="hybridMultilevel"/>
    <w:tmpl w:val="4FDE8BE4"/>
    <w:lvl w:ilvl="0" w:tplc="7E483840">
      <w:start w:val="1"/>
      <w:numFmt w:val="bullet"/>
      <w:lvlText w:val=""/>
      <w:lvlJc w:val="left"/>
      <w:pPr>
        <w:tabs>
          <w:tab w:val="num" w:pos="633"/>
        </w:tabs>
        <w:ind w:left="633" w:hanging="207"/>
      </w:pPr>
      <w:rPr>
        <w:rFonts w:ascii="Symbol" w:hAnsi="Symbol" w:hint="default"/>
        <w:lang w:val="es-ES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5174A"/>
    <w:multiLevelType w:val="hybridMultilevel"/>
    <w:tmpl w:val="E084ACD6"/>
    <w:lvl w:ilvl="0" w:tplc="548622D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4E4D4D"/>
      </w:rPr>
    </w:lvl>
    <w:lvl w:ilvl="1" w:tplc="AD867F8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47CA7"/>
    <w:multiLevelType w:val="hybridMultilevel"/>
    <w:tmpl w:val="3B766AC4"/>
    <w:lvl w:ilvl="0" w:tplc="2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221BDB"/>
    <w:multiLevelType w:val="hybridMultilevel"/>
    <w:tmpl w:val="C34CDD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0FE3"/>
    <w:multiLevelType w:val="hybridMultilevel"/>
    <w:tmpl w:val="0010C2B0"/>
    <w:lvl w:ilvl="0" w:tplc="5F54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F61CF"/>
    <w:multiLevelType w:val="hybridMultilevel"/>
    <w:tmpl w:val="FA7C21C6"/>
    <w:lvl w:ilvl="0" w:tplc="240A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1F6F1FE8"/>
    <w:multiLevelType w:val="hybridMultilevel"/>
    <w:tmpl w:val="0010C2B0"/>
    <w:lvl w:ilvl="0" w:tplc="5F54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D6026"/>
    <w:multiLevelType w:val="hybridMultilevel"/>
    <w:tmpl w:val="D200C5F0"/>
    <w:lvl w:ilvl="0" w:tplc="240A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DCB75E6"/>
    <w:multiLevelType w:val="hybridMultilevel"/>
    <w:tmpl w:val="EA041976"/>
    <w:lvl w:ilvl="0" w:tplc="2788EAF4">
      <w:start w:val="1"/>
      <w:numFmt w:val="decimal"/>
      <w:lvlText w:val="%1."/>
      <w:lvlJc w:val="left"/>
      <w:pPr>
        <w:ind w:left="720" w:hanging="360"/>
      </w:pPr>
      <w:rPr>
        <w:color w:val="7F7F7F" w:themeColor="text1" w:themeTint="8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C229D"/>
    <w:multiLevelType w:val="hybridMultilevel"/>
    <w:tmpl w:val="7C22B952"/>
    <w:lvl w:ilvl="0" w:tplc="69322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206DA"/>
    <w:multiLevelType w:val="hybridMultilevel"/>
    <w:tmpl w:val="BB86911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4D70"/>
    <w:multiLevelType w:val="hybridMultilevel"/>
    <w:tmpl w:val="9FA87344"/>
    <w:lvl w:ilvl="0" w:tplc="240A0017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4493A"/>
    <w:multiLevelType w:val="hybridMultilevel"/>
    <w:tmpl w:val="1152C550"/>
    <w:lvl w:ilvl="0" w:tplc="240A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346D696C"/>
    <w:multiLevelType w:val="hybridMultilevel"/>
    <w:tmpl w:val="49025BD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E3AD8"/>
    <w:multiLevelType w:val="hybridMultilevel"/>
    <w:tmpl w:val="5FE674C8"/>
    <w:lvl w:ilvl="0" w:tplc="240A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393F7630"/>
    <w:multiLevelType w:val="hybridMultilevel"/>
    <w:tmpl w:val="D144AE4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94B8A"/>
    <w:multiLevelType w:val="hybridMultilevel"/>
    <w:tmpl w:val="E2CC442E"/>
    <w:lvl w:ilvl="0" w:tplc="2C32C4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5AA"/>
    <w:multiLevelType w:val="hybridMultilevel"/>
    <w:tmpl w:val="4BC6702C"/>
    <w:lvl w:ilvl="0" w:tplc="F132CE88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F977AE"/>
    <w:multiLevelType w:val="hybridMultilevel"/>
    <w:tmpl w:val="FA4AAC58"/>
    <w:lvl w:ilvl="0" w:tplc="24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0" w15:restartNumberingAfterBreak="0">
    <w:nsid w:val="401D4B9E"/>
    <w:multiLevelType w:val="hybridMultilevel"/>
    <w:tmpl w:val="D476459E"/>
    <w:lvl w:ilvl="0" w:tplc="C7384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42BB2"/>
    <w:multiLevelType w:val="hybridMultilevel"/>
    <w:tmpl w:val="31A01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02B30"/>
    <w:multiLevelType w:val="hybridMultilevel"/>
    <w:tmpl w:val="8D8C9C2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B6DAD"/>
    <w:multiLevelType w:val="hybridMultilevel"/>
    <w:tmpl w:val="29D66912"/>
    <w:lvl w:ilvl="0" w:tplc="3DD0D1F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E0E2A"/>
    <w:multiLevelType w:val="hybridMultilevel"/>
    <w:tmpl w:val="DCA09D08"/>
    <w:lvl w:ilvl="0" w:tplc="DC985AE8">
      <w:start w:val="1"/>
      <w:numFmt w:val="decimal"/>
      <w:lvlText w:val="%1)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B05A2A"/>
    <w:multiLevelType w:val="hybridMultilevel"/>
    <w:tmpl w:val="9E8C0A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D0D6E"/>
    <w:multiLevelType w:val="hybridMultilevel"/>
    <w:tmpl w:val="4F6A1092"/>
    <w:lvl w:ilvl="0" w:tplc="53428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433B4"/>
    <w:multiLevelType w:val="hybridMultilevel"/>
    <w:tmpl w:val="EA68294E"/>
    <w:lvl w:ilvl="0" w:tplc="240A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5FD9485F"/>
    <w:multiLevelType w:val="hybridMultilevel"/>
    <w:tmpl w:val="6F7AF49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82013"/>
    <w:multiLevelType w:val="hybridMultilevel"/>
    <w:tmpl w:val="7C22B952"/>
    <w:lvl w:ilvl="0" w:tplc="69322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60A7A"/>
    <w:multiLevelType w:val="multilevel"/>
    <w:tmpl w:val="1390B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22F00F4"/>
    <w:multiLevelType w:val="hybridMultilevel"/>
    <w:tmpl w:val="7D442770"/>
    <w:lvl w:ilvl="0" w:tplc="0C0A000F">
      <w:start w:val="1"/>
      <w:numFmt w:val="decimal"/>
      <w:lvlText w:val="%1."/>
      <w:lvlJc w:val="left"/>
      <w:pPr>
        <w:ind w:left="750" w:hanging="360"/>
      </w:p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62523378"/>
    <w:multiLevelType w:val="hybridMultilevel"/>
    <w:tmpl w:val="7312DCEE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65BD4199"/>
    <w:multiLevelType w:val="hybridMultilevel"/>
    <w:tmpl w:val="9746DE3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F4E2E"/>
    <w:multiLevelType w:val="hybridMultilevel"/>
    <w:tmpl w:val="89E242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137E6"/>
    <w:multiLevelType w:val="hybridMultilevel"/>
    <w:tmpl w:val="5290B0B4"/>
    <w:lvl w:ilvl="0" w:tplc="2C32C44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8F287A"/>
    <w:multiLevelType w:val="hybridMultilevel"/>
    <w:tmpl w:val="20768ECE"/>
    <w:lvl w:ilvl="0" w:tplc="A628F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122BB"/>
    <w:multiLevelType w:val="hybridMultilevel"/>
    <w:tmpl w:val="40D4705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0F3E48"/>
    <w:multiLevelType w:val="hybridMultilevel"/>
    <w:tmpl w:val="377E2E38"/>
    <w:lvl w:ilvl="0" w:tplc="197CF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436A8"/>
    <w:multiLevelType w:val="hybridMultilevel"/>
    <w:tmpl w:val="3410BF90"/>
    <w:lvl w:ilvl="0" w:tplc="2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 w15:restartNumberingAfterBreak="0">
    <w:nsid w:val="7C227933"/>
    <w:multiLevelType w:val="hybridMultilevel"/>
    <w:tmpl w:val="F8AEBC16"/>
    <w:lvl w:ilvl="0" w:tplc="51CC6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A19F8"/>
    <w:multiLevelType w:val="hybridMultilevel"/>
    <w:tmpl w:val="C52A5EC8"/>
    <w:lvl w:ilvl="0" w:tplc="FA38F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A0E5A"/>
    <w:multiLevelType w:val="hybridMultilevel"/>
    <w:tmpl w:val="A4004338"/>
    <w:lvl w:ilvl="0" w:tplc="A58C5BD6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3" w15:restartNumberingAfterBreak="0">
    <w:nsid w:val="7DE22335"/>
    <w:multiLevelType w:val="hybridMultilevel"/>
    <w:tmpl w:val="8D0A3892"/>
    <w:lvl w:ilvl="0" w:tplc="AB9C2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83E61"/>
    <w:multiLevelType w:val="hybridMultilevel"/>
    <w:tmpl w:val="525CF0C4"/>
    <w:lvl w:ilvl="0" w:tplc="240A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5"/>
  </w:num>
  <w:num w:numId="4">
    <w:abstractNumId w:val="22"/>
  </w:num>
  <w:num w:numId="5">
    <w:abstractNumId w:val="14"/>
  </w:num>
  <w:num w:numId="6">
    <w:abstractNumId w:val="10"/>
  </w:num>
  <w:num w:numId="7">
    <w:abstractNumId w:val="29"/>
  </w:num>
  <w:num w:numId="8">
    <w:abstractNumId w:val="42"/>
  </w:num>
  <w:num w:numId="9">
    <w:abstractNumId w:val="15"/>
  </w:num>
  <w:num w:numId="10">
    <w:abstractNumId w:val="6"/>
  </w:num>
  <w:num w:numId="11">
    <w:abstractNumId w:val="19"/>
  </w:num>
  <w:num w:numId="12">
    <w:abstractNumId w:val="13"/>
  </w:num>
  <w:num w:numId="13">
    <w:abstractNumId w:val="8"/>
  </w:num>
  <w:num w:numId="14">
    <w:abstractNumId w:val="38"/>
  </w:num>
  <w:num w:numId="15">
    <w:abstractNumId w:val="27"/>
  </w:num>
  <w:num w:numId="16">
    <w:abstractNumId w:val="0"/>
  </w:num>
  <w:num w:numId="17">
    <w:abstractNumId w:val="24"/>
  </w:num>
  <w:num w:numId="18">
    <w:abstractNumId w:val="26"/>
  </w:num>
  <w:num w:numId="19">
    <w:abstractNumId w:val="20"/>
  </w:num>
  <w:num w:numId="20">
    <w:abstractNumId w:val="39"/>
  </w:num>
  <w:num w:numId="21">
    <w:abstractNumId w:val="34"/>
  </w:num>
  <w:num w:numId="22">
    <w:abstractNumId w:val="11"/>
  </w:num>
  <w:num w:numId="23">
    <w:abstractNumId w:val="28"/>
  </w:num>
  <w:num w:numId="24">
    <w:abstractNumId w:val="44"/>
  </w:num>
  <w:num w:numId="25">
    <w:abstractNumId w:val="16"/>
  </w:num>
  <w:num w:numId="26">
    <w:abstractNumId w:val="31"/>
  </w:num>
  <w:num w:numId="27">
    <w:abstractNumId w:val="33"/>
  </w:num>
  <w:num w:numId="28">
    <w:abstractNumId w:val="37"/>
  </w:num>
  <w:num w:numId="29">
    <w:abstractNumId w:val="3"/>
  </w:num>
  <w:num w:numId="30">
    <w:abstractNumId w:val="41"/>
  </w:num>
  <w:num w:numId="31">
    <w:abstractNumId w:val="36"/>
  </w:num>
  <w:num w:numId="32">
    <w:abstractNumId w:val="43"/>
  </w:num>
  <w:num w:numId="33">
    <w:abstractNumId w:val="18"/>
    <w:lvlOverride w:ilvl="0">
      <w:startOverride w:val="1"/>
    </w:lvlOverride>
  </w:num>
  <w:num w:numId="34">
    <w:abstractNumId w:val="17"/>
  </w:num>
  <w:num w:numId="35">
    <w:abstractNumId w:val="40"/>
  </w:num>
  <w:num w:numId="36">
    <w:abstractNumId w:val="5"/>
  </w:num>
  <w:num w:numId="37">
    <w:abstractNumId w:val="7"/>
  </w:num>
  <w:num w:numId="38">
    <w:abstractNumId w:val="23"/>
  </w:num>
  <w:num w:numId="39">
    <w:abstractNumId w:val="32"/>
  </w:num>
  <w:num w:numId="40">
    <w:abstractNumId w:val="30"/>
  </w:num>
  <w:num w:numId="41">
    <w:abstractNumId w:val="25"/>
  </w:num>
  <w:num w:numId="42">
    <w:abstractNumId w:val="2"/>
  </w:num>
  <w:num w:numId="43">
    <w:abstractNumId w:val="12"/>
  </w:num>
  <w:num w:numId="44">
    <w:abstractNumId w:val="4"/>
  </w:num>
  <w:num w:numId="45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2D"/>
    <w:rsid w:val="00000D88"/>
    <w:rsid w:val="00003C3E"/>
    <w:rsid w:val="00006BC3"/>
    <w:rsid w:val="00007C9B"/>
    <w:rsid w:val="000169F0"/>
    <w:rsid w:val="00022D97"/>
    <w:rsid w:val="00023D08"/>
    <w:rsid w:val="00024CE1"/>
    <w:rsid w:val="00025786"/>
    <w:rsid w:val="00025A5B"/>
    <w:rsid w:val="00025C71"/>
    <w:rsid w:val="00026D0D"/>
    <w:rsid w:val="00026DFF"/>
    <w:rsid w:val="00027273"/>
    <w:rsid w:val="0003218A"/>
    <w:rsid w:val="000327B6"/>
    <w:rsid w:val="00032CE7"/>
    <w:rsid w:val="00034FEA"/>
    <w:rsid w:val="000473E2"/>
    <w:rsid w:val="0005085D"/>
    <w:rsid w:val="00051FB8"/>
    <w:rsid w:val="00056BAA"/>
    <w:rsid w:val="00056F5F"/>
    <w:rsid w:val="000615F2"/>
    <w:rsid w:val="00063F8B"/>
    <w:rsid w:val="000651B9"/>
    <w:rsid w:val="00065ABF"/>
    <w:rsid w:val="00071348"/>
    <w:rsid w:val="000728C8"/>
    <w:rsid w:val="00072AA2"/>
    <w:rsid w:val="000819BB"/>
    <w:rsid w:val="000821F9"/>
    <w:rsid w:val="00090F52"/>
    <w:rsid w:val="00091112"/>
    <w:rsid w:val="000A1575"/>
    <w:rsid w:val="000A1D17"/>
    <w:rsid w:val="000B1C90"/>
    <w:rsid w:val="000B2524"/>
    <w:rsid w:val="000B38CD"/>
    <w:rsid w:val="000B49B0"/>
    <w:rsid w:val="000C1D7E"/>
    <w:rsid w:val="000C418C"/>
    <w:rsid w:val="000C72B3"/>
    <w:rsid w:val="000C79A9"/>
    <w:rsid w:val="000D02BC"/>
    <w:rsid w:val="000D772F"/>
    <w:rsid w:val="000F1303"/>
    <w:rsid w:val="000F2F59"/>
    <w:rsid w:val="000F351F"/>
    <w:rsid w:val="00102D63"/>
    <w:rsid w:val="00112022"/>
    <w:rsid w:val="0011503C"/>
    <w:rsid w:val="00117D87"/>
    <w:rsid w:val="00120367"/>
    <w:rsid w:val="00120CE7"/>
    <w:rsid w:val="001258B9"/>
    <w:rsid w:val="001272FF"/>
    <w:rsid w:val="00130597"/>
    <w:rsid w:val="0013149D"/>
    <w:rsid w:val="001377C0"/>
    <w:rsid w:val="00142695"/>
    <w:rsid w:val="00142CC1"/>
    <w:rsid w:val="00144A2D"/>
    <w:rsid w:val="0014662A"/>
    <w:rsid w:val="001476E1"/>
    <w:rsid w:val="001517DD"/>
    <w:rsid w:val="00152D1F"/>
    <w:rsid w:val="0015393C"/>
    <w:rsid w:val="001601F1"/>
    <w:rsid w:val="001613FB"/>
    <w:rsid w:val="001631B5"/>
    <w:rsid w:val="00163D52"/>
    <w:rsid w:val="0016473B"/>
    <w:rsid w:val="00170D18"/>
    <w:rsid w:val="00172C82"/>
    <w:rsid w:val="001730D9"/>
    <w:rsid w:val="00174831"/>
    <w:rsid w:val="00174953"/>
    <w:rsid w:val="00176155"/>
    <w:rsid w:val="00177055"/>
    <w:rsid w:val="00182A8E"/>
    <w:rsid w:val="00191071"/>
    <w:rsid w:val="00192524"/>
    <w:rsid w:val="001931CC"/>
    <w:rsid w:val="001A1B39"/>
    <w:rsid w:val="001A203B"/>
    <w:rsid w:val="001A555E"/>
    <w:rsid w:val="001A5ADA"/>
    <w:rsid w:val="001B03E9"/>
    <w:rsid w:val="001B0CB6"/>
    <w:rsid w:val="001B3330"/>
    <w:rsid w:val="001B456A"/>
    <w:rsid w:val="001B4ACA"/>
    <w:rsid w:val="001B4B90"/>
    <w:rsid w:val="001B7647"/>
    <w:rsid w:val="001C04AE"/>
    <w:rsid w:val="001C1273"/>
    <w:rsid w:val="001C21AF"/>
    <w:rsid w:val="001C4FA8"/>
    <w:rsid w:val="001C75A4"/>
    <w:rsid w:val="001D1574"/>
    <w:rsid w:val="001D2072"/>
    <w:rsid w:val="001D2AA4"/>
    <w:rsid w:val="001D5424"/>
    <w:rsid w:val="001D5DB1"/>
    <w:rsid w:val="001D6476"/>
    <w:rsid w:val="001E5AA1"/>
    <w:rsid w:val="001E7ABA"/>
    <w:rsid w:val="001F19FB"/>
    <w:rsid w:val="001F6E0C"/>
    <w:rsid w:val="00200564"/>
    <w:rsid w:val="00200DAB"/>
    <w:rsid w:val="002137ED"/>
    <w:rsid w:val="00213B99"/>
    <w:rsid w:val="00220464"/>
    <w:rsid w:val="00224A03"/>
    <w:rsid w:val="002302E1"/>
    <w:rsid w:val="0023456B"/>
    <w:rsid w:val="002347CE"/>
    <w:rsid w:val="00234A28"/>
    <w:rsid w:val="0023546D"/>
    <w:rsid w:val="00236242"/>
    <w:rsid w:val="002373E5"/>
    <w:rsid w:val="00241480"/>
    <w:rsid w:val="002414BF"/>
    <w:rsid w:val="00241919"/>
    <w:rsid w:val="00242335"/>
    <w:rsid w:val="002435AD"/>
    <w:rsid w:val="00243D5C"/>
    <w:rsid w:val="00245A51"/>
    <w:rsid w:val="00245D44"/>
    <w:rsid w:val="00247860"/>
    <w:rsid w:val="00252723"/>
    <w:rsid w:val="002612B0"/>
    <w:rsid w:val="00262047"/>
    <w:rsid w:val="00262AFC"/>
    <w:rsid w:val="00262CAF"/>
    <w:rsid w:val="00262F6B"/>
    <w:rsid w:val="00264074"/>
    <w:rsid w:val="00264E9D"/>
    <w:rsid w:val="00265F9F"/>
    <w:rsid w:val="00267115"/>
    <w:rsid w:val="00271B2D"/>
    <w:rsid w:val="00272185"/>
    <w:rsid w:val="002726A6"/>
    <w:rsid w:val="00273B4E"/>
    <w:rsid w:val="00273C4D"/>
    <w:rsid w:val="00281364"/>
    <w:rsid w:val="0028314C"/>
    <w:rsid w:val="00286DD0"/>
    <w:rsid w:val="00290FDE"/>
    <w:rsid w:val="002911CF"/>
    <w:rsid w:val="002931A5"/>
    <w:rsid w:val="002936AA"/>
    <w:rsid w:val="0029569B"/>
    <w:rsid w:val="00297053"/>
    <w:rsid w:val="00297426"/>
    <w:rsid w:val="002A0B8E"/>
    <w:rsid w:val="002A32B0"/>
    <w:rsid w:val="002A3C08"/>
    <w:rsid w:val="002A6FE7"/>
    <w:rsid w:val="002B399F"/>
    <w:rsid w:val="002B5A82"/>
    <w:rsid w:val="002C1406"/>
    <w:rsid w:val="002C38D9"/>
    <w:rsid w:val="002C64B4"/>
    <w:rsid w:val="002C6B8C"/>
    <w:rsid w:val="002D004A"/>
    <w:rsid w:val="002D446F"/>
    <w:rsid w:val="002D4813"/>
    <w:rsid w:val="002D4DFB"/>
    <w:rsid w:val="002D63CF"/>
    <w:rsid w:val="002D6CB0"/>
    <w:rsid w:val="002D7AD8"/>
    <w:rsid w:val="002D7D9B"/>
    <w:rsid w:val="002E5527"/>
    <w:rsid w:val="002E67D8"/>
    <w:rsid w:val="002F3FEB"/>
    <w:rsid w:val="002F54AE"/>
    <w:rsid w:val="002F77F6"/>
    <w:rsid w:val="00301897"/>
    <w:rsid w:val="00304324"/>
    <w:rsid w:val="003053AC"/>
    <w:rsid w:val="0030605B"/>
    <w:rsid w:val="0030682D"/>
    <w:rsid w:val="00306F05"/>
    <w:rsid w:val="00311615"/>
    <w:rsid w:val="00311BAA"/>
    <w:rsid w:val="003129D5"/>
    <w:rsid w:val="003142AC"/>
    <w:rsid w:val="00315DF3"/>
    <w:rsid w:val="00317F2A"/>
    <w:rsid w:val="003224C2"/>
    <w:rsid w:val="003231F9"/>
    <w:rsid w:val="0032597C"/>
    <w:rsid w:val="003270EB"/>
    <w:rsid w:val="00327704"/>
    <w:rsid w:val="003304DD"/>
    <w:rsid w:val="00332311"/>
    <w:rsid w:val="003327EB"/>
    <w:rsid w:val="00333EC7"/>
    <w:rsid w:val="003345BD"/>
    <w:rsid w:val="00337A5C"/>
    <w:rsid w:val="0034090A"/>
    <w:rsid w:val="00343B0F"/>
    <w:rsid w:val="00344992"/>
    <w:rsid w:val="003454CB"/>
    <w:rsid w:val="003522F3"/>
    <w:rsid w:val="003523B6"/>
    <w:rsid w:val="00355593"/>
    <w:rsid w:val="003558F6"/>
    <w:rsid w:val="003606ED"/>
    <w:rsid w:val="00361FA4"/>
    <w:rsid w:val="00363F3F"/>
    <w:rsid w:val="00365244"/>
    <w:rsid w:val="0036547B"/>
    <w:rsid w:val="003709A0"/>
    <w:rsid w:val="00371ADF"/>
    <w:rsid w:val="00371F2C"/>
    <w:rsid w:val="00373012"/>
    <w:rsid w:val="00374E74"/>
    <w:rsid w:val="00375901"/>
    <w:rsid w:val="0037634E"/>
    <w:rsid w:val="00376E0A"/>
    <w:rsid w:val="003772B0"/>
    <w:rsid w:val="00380BF3"/>
    <w:rsid w:val="0038118A"/>
    <w:rsid w:val="00383A8C"/>
    <w:rsid w:val="003863FD"/>
    <w:rsid w:val="0038698E"/>
    <w:rsid w:val="00386F0A"/>
    <w:rsid w:val="0039247C"/>
    <w:rsid w:val="00397321"/>
    <w:rsid w:val="003A0569"/>
    <w:rsid w:val="003A1B98"/>
    <w:rsid w:val="003A2E82"/>
    <w:rsid w:val="003A3115"/>
    <w:rsid w:val="003A423E"/>
    <w:rsid w:val="003A58AF"/>
    <w:rsid w:val="003A5A49"/>
    <w:rsid w:val="003B289B"/>
    <w:rsid w:val="003B365B"/>
    <w:rsid w:val="003B3964"/>
    <w:rsid w:val="003B7784"/>
    <w:rsid w:val="003C0077"/>
    <w:rsid w:val="003C20BF"/>
    <w:rsid w:val="003C22EE"/>
    <w:rsid w:val="003C2483"/>
    <w:rsid w:val="003C27D2"/>
    <w:rsid w:val="003C570B"/>
    <w:rsid w:val="003D0719"/>
    <w:rsid w:val="003D0E02"/>
    <w:rsid w:val="003D2553"/>
    <w:rsid w:val="003D2648"/>
    <w:rsid w:val="003D3119"/>
    <w:rsid w:val="003D45C7"/>
    <w:rsid w:val="003E01F4"/>
    <w:rsid w:val="003E7C49"/>
    <w:rsid w:val="003F7D8C"/>
    <w:rsid w:val="004015D0"/>
    <w:rsid w:val="00406FEB"/>
    <w:rsid w:val="00410715"/>
    <w:rsid w:val="00412B75"/>
    <w:rsid w:val="00415F82"/>
    <w:rsid w:val="004174F2"/>
    <w:rsid w:val="00420B14"/>
    <w:rsid w:val="00420EE5"/>
    <w:rsid w:val="004260F4"/>
    <w:rsid w:val="00426E20"/>
    <w:rsid w:val="00427CB4"/>
    <w:rsid w:val="0043039C"/>
    <w:rsid w:val="00430532"/>
    <w:rsid w:val="00431748"/>
    <w:rsid w:val="00431C0D"/>
    <w:rsid w:val="004339EB"/>
    <w:rsid w:val="00434771"/>
    <w:rsid w:val="00436A6C"/>
    <w:rsid w:val="00440227"/>
    <w:rsid w:val="0044348A"/>
    <w:rsid w:val="00444E52"/>
    <w:rsid w:val="004509F4"/>
    <w:rsid w:val="00456718"/>
    <w:rsid w:val="0045732E"/>
    <w:rsid w:val="00457517"/>
    <w:rsid w:val="004600CF"/>
    <w:rsid w:val="004602E6"/>
    <w:rsid w:val="0046033B"/>
    <w:rsid w:val="00460B13"/>
    <w:rsid w:val="00461199"/>
    <w:rsid w:val="004627D5"/>
    <w:rsid w:val="00471027"/>
    <w:rsid w:val="00476635"/>
    <w:rsid w:val="00477CC0"/>
    <w:rsid w:val="00483B6A"/>
    <w:rsid w:val="00485492"/>
    <w:rsid w:val="004871EF"/>
    <w:rsid w:val="00493E0C"/>
    <w:rsid w:val="004A3166"/>
    <w:rsid w:val="004B1298"/>
    <w:rsid w:val="004B2684"/>
    <w:rsid w:val="004B4651"/>
    <w:rsid w:val="004B52F3"/>
    <w:rsid w:val="004C1496"/>
    <w:rsid w:val="004C31C6"/>
    <w:rsid w:val="004C66B9"/>
    <w:rsid w:val="004C7917"/>
    <w:rsid w:val="004C7E1D"/>
    <w:rsid w:val="004C7EA5"/>
    <w:rsid w:val="004D0D67"/>
    <w:rsid w:val="004D1A9D"/>
    <w:rsid w:val="004D1FEB"/>
    <w:rsid w:val="004D22DF"/>
    <w:rsid w:val="004D27A2"/>
    <w:rsid w:val="004D776F"/>
    <w:rsid w:val="004E2072"/>
    <w:rsid w:val="004F07A7"/>
    <w:rsid w:val="004F19BB"/>
    <w:rsid w:val="004F7AD2"/>
    <w:rsid w:val="00501024"/>
    <w:rsid w:val="00501AE9"/>
    <w:rsid w:val="0050210F"/>
    <w:rsid w:val="0051043F"/>
    <w:rsid w:val="00510FC8"/>
    <w:rsid w:val="00517CAF"/>
    <w:rsid w:val="005213E3"/>
    <w:rsid w:val="005225C3"/>
    <w:rsid w:val="005242A9"/>
    <w:rsid w:val="00537C8D"/>
    <w:rsid w:val="00540544"/>
    <w:rsid w:val="00545E4C"/>
    <w:rsid w:val="00551E4D"/>
    <w:rsid w:val="00555658"/>
    <w:rsid w:val="0055633C"/>
    <w:rsid w:val="0055727F"/>
    <w:rsid w:val="005630F0"/>
    <w:rsid w:val="00566D9F"/>
    <w:rsid w:val="0056746C"/>
    <w:rsid w:val="00570F9C"/>
    <w:rsid w:val="0057309F"/>
    <w:rsid w:val="005733BD"/>
    <w:rsid w:val="00573485"/>
    <w:rsid w:val="0057720C"/>
    <w:rsid w:val="00585838"/>
    <w:rsid w:val="005866C1"/>
    <w:rsid w:val="00586EBD"/>
    <w:rsid w:val="00592706"/>
    <w:rsid w:val="005946F1"/>
    <w:rsid w:val="005950F1"/>
    <w:rsid w:val="005971C9"/>
    <w:rsid w:val="005973BA"/>
    <w:rsid w:val="005A112D"/>
    <w:rsid w:val="005A4653"/>
    <w:rsid w:val="005A4BCE"/>
    <w:rsid w:val="005A55E3"/>
    <w:rsid w:val="005A79F8"/>
    <w:rsid w:val="005B0AEC"/>
    <w:rsid w:val="005B2FD3"/>
    <w:rsid w:val="005B4777"/>
    <w:rsid w:val="005C10EB"/>
    <w:rsid w:val="005C17DA"/>
    <w:rsid w:val="005C35C7"/>
    <w:rsid w:val="005C38C7"/>
    <w:rsid w:val="005C47A6"/>
    <w:rsid w:val="005C5BC9"/>
    <w:rsid w:val="005C72EE"/>
    <w:rsid w:val="005D1320"/>
    <w:rsid w:val="005D2DED"/>
    <w:rsid w:val="005D34B7"/>
    <w:rsid w:val="005D58D1"/>
    <w:rsid w:val="005D6063"/>
    <w:rsid w:val="005D7179"/>
    <w:rsid w:val="005E156F"/>
    <w:rsid w:val="005E1A22"/>
    <w:rsid w:val="005E2706"/>
    <w:rsid w:val="005E4D6C"/>
    <w:rsid w:val="005E6E16"/>
    <w:rsid w:val="005F3D83"/>
    <w:rsid w:val="005F7AFC"/>
    <w:rsid w:val="006004F3"/>
    <w:rsid w:val="00604E7A"/>
    <w:rsid w:val="00605B94"/>
    <w:rsid w:val="0061142C"/>
    <w:rsid w:val="00612622"/>
    <w:rsid w:val="006160CA"/>
    <w:rsid w:val="00623862"/>
    <w:rsid w:val="00624EE2"/>
    <w:rsid w:val="0062672A"/>
    <w:rsid w:val="006304F6"/>
    <w:rsid w:val="006325D7"/>
    <w:rsid w:val="006333E4"/>
    <w:rsid w:val="006354E8"/>
    <w:rsid w:val="006364EA"/>
    <w:rsid w:val="00637659"/>
    <w:rsid w:val="006466F1"/>
    <w:rsid w:val="00651213"/>
    <w:rsid w:val="00651844"/>
    <w:rsid w:val="0065410D"/>
    <w:rsid w:val="006563FA"/>
    <w:rsid w:val="00657960"/>
    <w:rsid w:val="006610D1"/>
    <w:rsid w:val="006623AB"/>
    <w:rsid w:val="006630C1"/>
    <w:rsid w:val="00666B21"/>
    <w:rsid w:val="00666E5F"/>
    <w:rsid w:val="00667372"/>
    <w:rsid w:val="00671992"/>
    <w:rsid w:val="00671BFC"/>
    <w:rsid w:val="006753E5"/>
    <w:rsid w:val="00681B3F"/>
    <w:rsid w:val="00690F46"/>
    <w:rsid w:val="006956E6"/>
    <w:rsid w:val="00697FA1"/>
    <w:rsid w:val="006A0E24"/>
    <w:rsid w:val="006A4B5C"/>
    <w:rsid w:val="006A57A2"/>
    <w:rsid w:val="006B1A52"/>
    <w:rsid w:val="006B2EEF"/>
    <w:rsid w:val="006B42BB"/>
    <w:rsid w:val="006B4B5B"/>
    <w:rsid w:val="006B4C0F"/>
    <w:rsid w:val="006B568B"/>
    <w:rsid w:val="006B6008"/>
    <w:rsid w:val="006B6994"/>
    <w:rsid w:val="006C5351"/>
    <w:rsid w:val="006C627D"/>
    <w:rsid w:val="006C62E7"/>
    <w:rsid w:val="006C7A44"/>
    <w:rsid w:val="006D001B"/>
    <w:rsid w:val="006D6381"/>
    <w:rsid w:val="006D7C95"/>
    <w:rsid w:val="006D7EE7"/>
    <w:rsid w:val="006E0585"/>
    <w:rsid w:val="006E2B52"/>
    <w:rsid w:val="006E2BB4"/>
    <w:rsid w:val="007006DB"/>
    <w:rsid w:val="00702239"/>
    <w:rsid w:val="0070416E"/>
    <w:rsid w:val="00706060"/>
    <w:rsid w:val="00707818"/>
    <w:rsid w:val="00707B11"/>
    <w:rsid w:val="00711EE0"/>
    <w:rsid w:val="007135E9"/>
    <w:rsid w:val="00713A2A"/>
    <w:rsid w:val="0073017E"/>
    <w:rsid w:val="0073362A"/>
    <w:rsid w:val="00740024"/>
    <w:rsid w:val="00741529"/>
    <w:rsid w:val="007424AD"/>
    <w:rsid w:val="00743F36"/>
    <w:rsid w:val="007445D7"/>
    <w:rsid w:val="00747C48"/>
    <w:rsid w:val="007502B7"/>
    <w:rsid w:val="007518AE"/>
    <w:rsid w:val="00752B5C"/>
    <w:rsid w:val="0075506F"/>
    <w:rsid w:val="00755B95"/>
    <w:rsid w:val="00756A7D"/>
    <w:rsid w:val="00757ABE"/>
    <w:rsid w:val="00761605"/>
    <w:rsid w:val="0077052D"/>
    <w:rsid w:val="007713AF"/>
    <w:rsid w:val="0077264C"/>
    <w:rsid w:val="00772C28"/>
    <w:rsid w:val="007738BB"/>
    <w:rsid w:val="007748FC"/>
    <w:rsid w:val="007751E6"/>
    <w:rsid w:val="00776D41"/>
    <w:rsid w:val="0077759C"/>
    <w:rsid w:val="00780875"/>
    <w:rsid w:val="00781A99"/>
    <w:rsid w:val="00781F1F"/>
    <w:rsid w:val="007853A0"/>
    <w:rsid w:val="00786ED7"/>
    <w:rsid w:val="00787C27"/>
    <w:rsid w:val="0079398B"/>
    <w:rsid w:val="007971C4"/>
    <w:rsid w:val="007A69F6"/>
    <w:rsid w:val="007A7544"/>
    <w:rsid w:val="007A7CD1"/>
    <w:rsid w:val="007B4148"/>
    <w:rsid w:val="007B5E93"/>
    <w:rsid w:val="007B775B"/>
    <w:rsid w:val="007C0A59"/>
    <w:rsid w:val="007C40B6"/>
    <w:rsid w:val="007C43A6"/>
    <w:rsid w:val="007C4B5A"/>
    <w:rsid w:val="007C50E4"/>
    <w:rsid w:val="007D083F"/>
    <w:rsid w:val="007D0A4D"/>
    <w:rsid w:val="007D49D2"/>
    <w:rsid w:val="007D4A66"/>
    <w:rsid w:val="007D655B"/>
    <w:rsid w:val="007E17CF"/>
    <w:rsid w:val="007E1B41"/>
    <w:rsid w:val="007E51C9"/>
    <w:rsid w:val="007F3686"/>
    <w:rsid w:val="007F7380"/>
    <w:rsid w:val="0080050E"/>
    <w:rsid w:val="00802D5A"/>
    <w:rsid w:val="008030E9"/>
    <w:rsid w:val="00804834"/>
    <w:rsid w:val="00810970"/>
    <w:rsid w:val="008111EF"/>
    <w:rsid w:val="00811692"/>
    <w:rsid w:val="00811F5E"/>
    <w:rsid w:val="00820E81"/>
    <w:rsid w:val="00827FB9"/>
    <w:rsid w:val="00832B8F"/>
    <w:rsid w:val="00833DE6"/>
    <w:rsid w:val="00836C5C"/>
    <w:rsid w:val="00837414"/>
    <w:rsid w:val="008417C2"/>
    <w:rsid w:val="008418A5"/>
    <w:rsid w:val="00845375"/>
    <w:rsid w:val="00851DE7"/>
    <w:rsid w:val="008543BE"/>
    <w:rsid w:val="00857016"/>
    <w:rsid w:val="008712FD"/>
    <w:rsid w:val="00872DC2"/>
    <w:rsid w:val="00874CFC"/>
    <w:rsid w:val="00875CD5"/>
    <w:rsid w:val="008760AD"/>
    <w:rsid w:val="0088215F"/>
    <w:rsid w:val="00883FA4"/>
    <w:rsid w:val="008854B4"/>
    <w:rsid w:val="00885EBE"/>
    <w:rsid w:val="00890DB2"/>
    <w:rsid w:val="00896718"/>
    <w:rsid w:val="00897BB5"/>
    <w:rsid w:val="008A0A12"/>
    <w:rsid w:val="008A1282"/>
    <w:rsid w:val="008A6921"/>
    <w:rsid w:val="008A71D1"/>
    <w:rsid w:val="008A7575"/>
    <w:rsid w:val="008B6E72"/>
    <w:rsid w:val="008C168D"/>
    <w:rsid w:val="008C34C2"/>
    <w:rsid w:val="008C6345"/>
    <w:rsid w:val="008C7D64"/>
    <w:rsid w:val="008D7E5F"/>
    <w:rsid w:val="008E0451"/>
    <w:rsid w:val="008E25F1"/>
    <w:rsid w:val="008E3A09"/>
    <w:rsid w:val="008E3BF5"/>
    <w:rsid w:val="008E3C55"/>
    <w:rsid w:val="008E538F"/>
    <w:rsid w:val="008F52FE"/>
    <w:rsid w:val="008F586B"/>
    <w:rsid w:val="009048A8"/>
    <w:rsid w:val="009063F1"/>
    <w:rsid w:val="009064CB"/>
    <w:rsid w:val="009072EB"/>
    <w:rsid w:val="00907A67"/>
    <w:rsid w:val="00910591"/>
    <w:rsid w:val="00911380"/>
    <w:rsid w:val="00911FA1"/>
    <w:rsid w:val="009136CD"/>
    <w:rsid w:val="009148E2"/>
    <w:rsid w:val="009159EA"/>
    <w:rsid w:val="009161B9"/>
    <w:rsid w:val="00920187"/>
    <w:rsid w:val="009238F6"/>
    <w:rsid w:val="00924766"/>
    <w:rsid w:val="0092747F"/>
    <w:rsid w:val="00930E05"/>
    <w:rsid w:val="00940654"/>
    <w:rsid w:val="009457B5"/>
    <w:rsid w:val="009530FA"/>
    <w:rsid w:val="0095600C"/>
    <w:rsid w:val="0095682D"/>
    <w:rsid w:val="00967FB1"/>
    <w:rsid w:val="00973E49"/>
    <w:rsid w:val="0097674E"/>
    <w:rsid w:val="009831B2"/>
    <w:rsid w:val="00984A70"/>
    <w:rsid w:val="0098793E"/>
    <w:rsid w:val="009919DF"/>
    <w:rsid w:val="00991B6B"/>
    <w:rsid w:val="0099220C"/>
    <w:rsid w:val="009927A6"/>
    <w:rsid w:val="00993A8C"/>
    <w:rsid w:val="009A4DFC"/>
    <w:rsid w:val="009A6404"/>
    <w:rsid w:val="009B0192"/>
    <w:rsid w:val="009B14B7"/>
    <w:rsid w:val="009B2211"/>
    <w:rsid w:val="009B450E"/>
    <w:rsid w:val="009B5EE0"/>
    <w:rsid w:val="009C0DFD"/>
    <w:rsid w:val="009D0246"/>
    <w:rsid w:val="009D2596"/>
    <w:rsid w:val="009D346A"/>
    <w:rsid w:val="009D5FBD"/>
    <w:rsid w:val="009E0047"/>
    <w:rsid w:val="009E0F89"/>
    <w:rsid w:val="009E3D74"/>
    <w:rsid w:val="009E5813"/>
    <w:rsid w:val="009F0722"/>
    <w:rsid w:val="009F2013"/>
    <w:rsid w:val="009F2A55"/>
    <w:rsid w:val="00A0389E"/>
    <w:rsid w:val="00A0507B"/>
    <w:rsid w:val="00A13D93"/>
    <w:rsid w:val="00A15986"/>
    <w:rsid w:val="00A15A5E"/>
    <w:rsid w:val="00A167F6"/>
    <w:rsid w:val="00A30D85"/>
    <w:rsid w:val="00A402DF"/>
    <w:rsid w:val="00A40DB6"/>
    <w:rsid w:val="00A4635C"/>
    <w:rsid w:val="00A51853"/>
    <w:rsid w:val="00A5595B"/>
    <w:rsid w:val="00A56F70"/>
    <w:rsid w:val="00A60188"/>
    <w:rsid w:val="00A61A14"/>
    <w:rsid w:val="00A67674"/>
    <w:rsid w:val="00A70F5C"/>
    <w:rsid w:val="00A74D7C"/>
    <w:rsid w:val="00A77E6A"/>
    <w:rsid w:val="00A80A2C"/>
    <w:rsid w:val="00A8264F"/>
    <w:rsid w:val="00A836D0"/>
    <w:rsid w:val="00A83BC9"/>
    <w:rsid w:val="00A83D4D"/>
    <w:rsid w:val="00A8699B"/>
    <w:rsid w:val="00A92151"/>
    <w:rsid w:val="00AA1403"/>
    <w:rsid w:val="00AA267F"/>
    <w:rsid w:val="00AA2F32"/>
    <w:rsid w:val="00AA3241"/>
    <w:rsid w:val="00AA3B64"/>
    <w:rsid w:val="00AA5389"/>
    <w:rsid w:val="00AB037F"/>
    <w:rsid w:val="00AB3724"/>
    <w:rsid w:val="00AB63F9"/>
    <w:rsid w:val="00AB6DD4"/>
    <w:rsid w:val="00AB6E16"/>
    <w:rsid w:val="00AC0347"/>
    <w:rsid w:val="00AC28BE"/>
    <w:rsid w:val="00AC2D1A"/>
    <w:rsid w:val="00AC35CC"/>
    <w:rsid w:val="00AC471D"/>
    <w:rsid w:val="00AC5838"/>
    <w:rsid w:val="00AC6449"/>
    <w:rsid w:val="00AD4D3A"/>
    <w:rsid w:val="00AD698C"/>
    <w:rsid w:val="00AD6C42"/>
    <w:rsid w:val="00AD7E6B"/>
    <w:rsid w:val="00AE0006"/>
    <w:rsid w:val="00AE7672"/>
    <w:rsid w:val="00AF6314"/>
    <w:rsid w:val="00AF7104"/>
    <w:rsid w:val="00AF7267"/>
    <w:rsid w:val="00AF73AF"/>
    <w:rsid w:val="00B02E0C"/>
    <w:rsid w:val="00B054C0"/>
    <w:rsid w:val="00B07DAD"/>
    <w:rsid w:val="00B07DB5"/>
    <w:rsid w:val="00B125F0"/>
    <w:rsid w:val="00B13F81"/>
    <w:rsid w:val="00B15F0E"/>
    <w:rsid w:val="00B16FA9"/>
    <w:rsid w:val="00B2043E"/>
    <w:rsid w:val="00B21479"/>
    <w:rsid w:val="00B22874"/>
    <w:rsid w:val="00B26D0E"/>
    <w:rsid w:val="00B31990"/>
    <w:rsid w:val="00B31D52"/>
    <w:rsid w:val="00B33ED4"/>
    <w:rsid w:val="00B3585F"/>
    <w:rsid w:val="00B40F84"/>
    <w:rsid w:val="00B41EF4"/>
    <w:rsid w:val="00B43255"/>
    <w:rsid w:val="00B444E5"/>
    <w:rsid w:val="00B47F30"/>
    <w:rsid w:val="00B50DE8"/>
    <w:rsid w:val="00B522DF"/>
    <w:rsid w:val="00B610C0"/>
    <w:rsid w:val="00B66334"/>
    <w:rsid w:val="00B701D4"/>
    <w:rsid w:val="00B71144"/>
    <w:rsid w:val="00B72E7B"/>
    <w:rsid w:val="00B740F7"/>
    <w:rsid w:val="00B86D57"/>
    <w:rsid w:val="00B923DE"/>
    <w:rsid w:val="00B9561C"/>
    <w:rsid w:val="00BA05C1"/>
    <w:rsid w:val="00BA2926"/>
    <w:rsid w:val="00BA3B4D"/>
    <w:rsid w:val="00BA5A1B"/>
    <w:rsid w:val="00BB071B"/>
    <w:rsid w:val="00BB1D52"/>
    <w:rsid w:val="00BB2276"/>
    <w:rsid w:val="00BB3015"/>
    <w:rsid w:val="00BB5789"/>
    <w:rsid w:val="00BB77A1"/>
    <w:rsid w:val="00BC1C5B"/>
    <w:rsid w:val="00BC5F2F"/>
    <w:rsid w:val="00BC6CD3"/>
    <w:rsid w:val="00BC7409"/>
    <w:rsid w:val="00BC7E27"/>
    <w:rsid w:val="00BD0868"/>
    <w:rsid w:val="00BD4507"/>
    <w:rsid w:val="00BD7605"/>
    <w:rsid w:val="00BE12D3"/>
    <w:rsid w:val="00BE16B3"/>
    <w:rsid w:val="00BE6EBE"/>
    <w:rsid w:val="00BE7798"/>
    <w:rsid w:val="00BE7B29"/>
    <w:rsid w:val="00BE7E75"/>
    <w:rsid w:val="00BF2145"/>
    <w:rsid w:val="00BF2A14"/>
    <w:rsid w:val="00BF2A8F"/>
    <w:rsid w:val="00BF3FAA"/>
    <w:rsid w:val="00BF435B"/>
    <w:rsid w:val="00BF7EDD"/>
    <w:rsid w:val="00C0258D"/>
    <w:rsid w:val="00C03F5C"/>
    <w:rsid w:val="00C13ACA"/>
    <w:rsid w:val="00C16523"/>
    <w:rsid w:val="00C16AAD"/>
    <w:rsid w:val="00C2340C"/>
    <w:rsid w:val="00C24F17"/>
    <w:rsid w:val="00C25122"/>
    <w:rsid w:val="00C27254"/>
    <w:rsid w:val="00C27362"/>
    <w:rsid w:val="00C27739"/>
    <w:rsid w:val="00C3768C"/>
    <w:rsid w:val="00C4384C"/>
    <w:rsid w:val="00C44E23"/>
    <w:rsid w:val="00C47057"/>
    <w:rsid w:val="00C47CF3"/>
    <w:rsid w:val="00C5001E"/>
    <w:rsid w:val="00C51B01"/>
    <w:rsid w:val="00C538B3"/>
    <w:rsid w:val="00C54B89"/>
    <w:rsid w:val="00C604EF"/>
    <w:rsid w:val="00C60AF3"/>
    <w:rsid w:val="00C631EA"/>
    <w:rsid w:val="00C6391C"/>
    <w:rsid w:val="00C64105"/>
    <w:rsid w:val="00C67106"/>
    <w:rsid w:val="00C72517"/>
    <w:rsid w:val="00C74286"/>
    <w:rsid w:val="00C743CB"/>
    <w:rsid w:val="00C8227A"/>
    <w:rsid w:val="00C826D7"/>
    <w:rsid w:val="00C87AE0"/>
    <w:rsid w:val="00C92768"/>
    <w:rsid w:val="00C972AC"/>
    <w:rsid w:val="00CA07CD"/>
    <w:rsid w:val="00CA6382"/>
    <w:rsid w:val="00CA65EC"/>
    <w:rsid w:val="00CB021F"/>
    <w:rsid w:val="00CB3C30"/>
    <w:rsid w:val="00CB6B31"/>
    <w:rsid w:val="00CC05F0"/>
    <w:rsid w:val="00CC5BB5"/>
    <w:rsid w:val="00CC6034"/>
    <w:rsid w:val="00CC6392"/>
    <w:rsid w:val="00CD2C58"/>
    <w:rsid w:val="00CD618A"/>
    <w:rsid w:val="00CE0D62"/>
    <w:rsid w:val="00CE0E85"/>
    <w:rsid w:val="00CE106E"/>
    <w:rsid w:val="00CE368B"/>
    <w:rsid w:val="00CE468D"/>
    <w:rsid w:val="00CE4AED"/>
    <w:rsid w:val="00CE53E2"/>
    <w:rsid w:val="00CE57DB"/>
    <w:rsid w:val="00CF0522"/>
    <w:rsid w:val="00CF2B82"/>
    <w:rsid w:val="00CF45FB"/>
    <w:rsid w:val="00D01217"/>
    <w:rsid w:val="00D04651"/>
    <w:rsid w:val="00D05F2E"/>
    <w:rsid w:val="00D1035F"/>
    <w:rsid w:val="00D10834"/>
    <w:rsid w:val="00D15940"/>
    <w:rsid w:val="00D16A27"/>
    <w:rsid w:val="00D203F5"/>
    <w:rsid w:val="00D208EF"/>
    <w:rsid w:val="00D258E3"/>
    <w:rsid w:val="00D31E11"/>
    <w:rsid w:val="00D35270"/>
    <w:rsid w:val="00D35A2A"/>
    <w:rsid w:val="00D35FC3"/>
    <w:rsid w:val="00D434EB"/>
    <w:rsid w:val="00D4381D"/>
    <w:rsid w:val="00D45809"/>
    <w:rsid w:val="00D4650B"/>
    <w:rsid w:val="00D46B5A"/>
    <w:rsid w:val="00D511DE"/>
    <w:rsid w:val="00D54BC3"/>
    <w:rsid w:val="00D618D7"/>
    <w:rsid w:val="00D75F96"/>
    <w:rsid w:val="00D77630"/>
    <w:rsid w:val="00D82B1D"/>
    <w:rsid w:val="00D8397B"/>
    <w:rsid w:val="00D846D6"/>
    <w:rsid w:val="00D846FF"/>
    <w:rsid w:val="00D91E33"/>
    <w:rsid w:val="00DA1CFD"/>
    <w:rsid w:val="00DA2C03"/>
    <w:rsid w:val="00DA59A0"/>
    <w:rsid w:val="00DA6078"/>
    <w:rsid w:val="00DB5F05"/>
    <w:rsid w:val="00DC5557"/>
    <w:rsid w:val="00DD18AF"/>
    <w:rsid w:val="00DD3FDD"/>
    <w:rsid w:val="00DD5BB7"/>
    <w:rsid w:val="00DD5EA8"/>
    <w:rsid w:val="00DE0768"/>
    <w:rsid w:val="00DE0DDA"/>
    <w:rsid w:val="00DE4541"/>
    <w:rsid w:val="00DE49B7"/>
    <w:rsid w:val="00DE7C4A"/>
    <w:rsid w:val="00DF44C8"/>
    <w:rsid w:val="00DF54D1"/>
    <w:rsid w:val="00DF6562"/>
    <w:rsid w:val="00E0129F"/>
    <w:rsid w:val="00E04614"/>
    <w:rsid w:val="00E10073"/>
    <w:rsid w:val="00E14815"/>
    <w:rsid w:val="00E166D6"/>
    <w:rsid w:val="00E21B0B"/>
    <w:rsid w:val="00E21BCC"/>
    <w:rsid w:val="00E24C05"/>
    <w:rsid w:val="00E24FB0"/>
    <w:rsid w:val="00E27D39"/>
    <w:rsid w:val="00E30DD5"/>
    <w:rsid w:val="00E30F10"/>
    <w:rsid w:val="00E33B0E"/>
    <w:rsid w:val="00E3460C"/>
    <w:rsid w:val="00E34A1C"/>
    <w:rsid w:val="00E3537D"/>
    <w:rsid w:val="00E44397"/>
    <w:rsid w:val="00E474B1"/>
    <w:rsid w:val="00E5178C"/>
    <w:rsid w:val="00E53651"/>
    <w:rsid w:val="00E548E8"/>
    <w:rsid w:val="00E5622C"/>
    <w:rsid w:val="00E566BF"/>
    <w:rsid w:val="00E56B41"/>
    <w:rsid w:val="00E71207"/>
    <w:rsid w:val="00E72B1B"/>
    <w:rsid w:val="00E74787"/>
    <w:rsid w:val="00E76548"/>
    <w:rsid w:val="00E76732"/>
    <w:rsid w:val="00E76739"/>
    <w:rsid w:val="00E76EBB"/>
    <w:rsid w:val="00E83AD6"/>
    <w:rsid w:val="00E83BCB"/>
    <w:rsid w:val="00E84D6A"/>
    <w:rsid w:val="00E856D2"/>
    <w:rsid w:val="00E86581"/>
    <w:rsid w:val="00E906DB"/>
    <w:rsid w:val="00E91D5D"/>
    <w:rsid w:val="00EA20CC"/>
    <w:rsid w:val="00EA59E1"/>
    <w:rsid w:val="00EB00C6"/>
    <w:rsid w:val="00EB1448"/>
    <w:rsid w:val="00EB25D1"/>
    <w:rsid w:val="00EB2B88"/>
    <w:rsid w:val="00EC1246"/>
    <w:rsid w:val="00EC6675"/>
    <w:rsid w:val="00ED1A7D"/>
    <w:rsid w:val="00ED2DE0"/>
    <w:rsid w:val="00ED61C6"/>
    <w:rsid w:val="00ED7313"/>
    <w:rsid w:val="00EE047C"/>
    <w:rsid w:val="00EF1168"/>
    <w:rsid w:val="00EF1B9A"/>
    <w:rsid w:val="00EF400C"/>
    <w:rsid w:val="00EF6CC2"/>
    <w:rsid w:val="00F00EA6"/>
    <w:rsid w:val="00F013C7"/>
    <w:rsid w:val="00F03726"/>
    <w:rsid w:val="00F10D51"/>
    <w:rsid w:val="00F12564"/>
    <w:rsid w:val="00F201AA"/>
    <w:rsid w:val="00F22C9D"/>
    <w:rsid w:val="00F24F92"/>
    <w:rsid w:val="00F33A7D"/>
    <w:rsid w:val="00F40CA5"/>
    <w:rsid w:val="00F41654"/>
    <w:rsid w:val="00F41ADC"/>
    <w:rsid w:val="00F46687"/>
    <w:rsid w:val="00F50FD1"/>
    <w:rsid w:val="00F518EE"/>
    <w:rsid w:val="00F55B9D"/>
    <w:rsid w:val="00F60F59"/>
    <w:rsid w:val="00F61294"/>
    <w:rsid w:val="00F615AB"/>
    <w:rsid w:val="00F624AD"/>
    <w:rsid w:val="00F626EE"/>
    <w:rsid w:val="00F645DF"/>
    <w:rsid w:val="00F67451"/>
    <w:rsid w:val="00F70A03"/>
    <w:rsid w:val="00F715D6"/>
    <w:rsid w:val="00F7686E"/>
    <w:rsid w:val="00F77DA0"/>
    <w:rsid w:val="00F90CE2"/>
    <w:rsid w:val="00F90DA1"/>
    <w:rsid w:val="00F9289C"/>
    <w:rsid w:val="00F94C59"/>
    <w:rsid w:val="00F95FAD"/>
    <w:rsid w:val="00F97220"/>
    <w:rsid w:val="00FA18B0"/>
    <w:rsid w:val="00FA1F6E"/>
    <w:rsid w:val="00FA2750"/>
    <w:rsid w:val="00FA40C8"/>
    <w:rsid w:val="00FB0753"/>
    <w:rsid w:val="00FB2871"/>
    <w:rsid w:val="00FB2ED0"/>
    <w:rsid w:val="00FB43EE"/>
    <w:rsid w:val="00FC1204"/>
    <w:rsid w:val="00FC1FE3"/>
    <w:rsid w:val="00FD2CCF"/>
    <w:rsid w:val="00FD3C61"/>
    <w:rsid w:val="00FD4911"/>
    <w:rsid w:val="00FE0CE3"/>
    <w:rsid w:val="00FE10D1"/>
    <w:rsid w:val="00FE15C0"/>
    <w:rsid w:val="00FE493D"/>
    <w:rsid w:val="00FF07C3"/>
    <w:rsid w:val="00FF2110"/>
    <w:rsid w:val="00FF2803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  <w14:docId w14:val="269AA788"/>
  <w15:docId w15:val="{B9F3D6D0-DF5E-4B3C-B129-3D5B7153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A8F"/>
    <w:pPr>
      <w:spacing w:after="120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F2A8F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F2A8F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507B"/>
    <w:pPr>
      <w:keepNext/>
      <w:keepLines/>
      <w:spacing w:before="200" w:after="0"/>
      <w:outlineLvl w:val="2"/>
    </w:pPr>
    <w:rPr>
      <w:rFonts w:eastAsia="Times New Roman"/>
      <w:b/>
      <w:bCs/>
      <w:color w:val="3E3E3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0719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3E3E3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F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3FDD"/>
  </w:style>
  <w:style w:type="paragraph" w:styleId="Piedepgina">
    <w:name w:val="footer"/>
    <w:basedOn w:val="Normal"/>
    <w:link w:val="PiedepginaCar"/>
    <w:uiPriority w:val="99"/>
    <w:unhideWhenUsed/>
    <w:rsid w:val="00DD3F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FDD"/>
  </w:style>
  <w:style w:type="paragraph" w:styleId="Textodeglobo">
    <w:name w:val="Balloon Text"/>
    <w:basedOn w:val="Normal"/>
    <w:link w:val="TextodegloboCar"/>
    <w:uiPriority w:val="99"/>
    <w:semiHidden/>
    <w:unhideWhenUsed/>
    <w:rsid w:val="00DD3F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D3F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0">
    <w:name w:val="Título1"/>
    <w:basedOn w:val="Normal"/>
    <w:next w:val="Normal"/>
    <w:link w:val="TtuloCar"/>
    <w:uiPriority w:val="10"/>
    <w:qFormat/>
    <w:rsid w:val="00C47057"/>
    <w:pPr>
      <w:spacing w:after="300"/>
      <w:contextualSpacing/>
    </w:pPr>
    <w:rPr>
      <w:rFonts w:eastAsia="Times New Roman"/>
      <w:color w:val="000000"/>
      <w:spacing w:val="5"/>
      <w:kern w:val="28"/>
      <w:sz w:val="44"/>
      <w:szCs w:val="52"/>
    </w:rPr>
  </w:style>
  <w:style w:type="character" w:customStyle="1" w:styleId="TtuloCar">
    <w:name w:val="Título Car"/>
    <w:link w:val="Ttulo10"/>
    <w:uiPriority w:val="10"/>
    <w:rsid w:val="00C47057"/>
    <w:rPr>
      <w:rFonts w:ascii="Arial" w:eastAsia="Times New Roman" w:hAnsi="Arial" w:cs="Times New Roman"/>
      <w:color w:val="000000"/>
      <w:spacing w:val="5"/>
      <w:kern w:val="28"/>
      <w:sz w:val="44"/>
      <w:szCs w:val="52"/>
    </w:rPr>
  </w:style>
  <w:style w:type="character" w:styleId="Nmerodepgina">
    <w:name w:val="page number"/>
    <w:uiPriority w:val="99"/>
    <w:unhideWhenUsed/>
    <w:rsid w:val="006D7EE7"/>
    <w:rPr>
      <w:rFonts w:eastAsia="Times New Roman" w:cs="Times New Roman"/>
      <w:bCs w:val="0"/>
      <w:iCs w:val="0"/>
      <w:szCs w:val="22"/>
      <w:lang w:val="es-ES"/>
    </w:rPr>
  </w:style>
  <w:style w:type="paragraph" w:styleId="Sinespaciado">
    <w:name w:val="No Spacing"/>
    <w:uiPriority w:val="1"/>
    <w:qFormat/>
    <w:rsid w:val="00C47057"/>
    <w:rPr>
      <w:sz w:val="22"/>
      <w:szCs w:val="22"/>
      <w:lang w:val="es-ES" w:eastAsia="en-US"/>
    </w:rPr>
  </w:style>
  <w:style w:type="character" w:customStyle="1" w:styleId="Ttulo2Car">
    <w:name w:val="Título 2 Car"/>
    <w:link w:val="Ttulo2"/>
    <w:uiPriority w:val="9"/>
    <w:semiHidden/>
    <w:rsid w:val="00BF2A8F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Ttulo1Car">
    <w:name w:val="Título 1 Car"/>
    <w:link w:val="Ttulo1"/>
    <w:uiPriority w:val="9"/>
    <w:rsid w:val="00BF2A8F"/>
    <w:rPr>
      <w:rFonts w:ascii="Arial" w:eastAsia="Times New Roman" w:hAnsi="Arial" w:cs="Times New Roman"/>
      <w:b/>
      <w:bCs/>
      <w:color w:val="000000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BF2A8F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BF2A8F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Hipervnculo">
    <w:name w:val="Hyperlink"/>
    <w:uiPriority w:val="99"/>
    <w:unhideWhenUsed/>
    <w:rsid w:val="00F55B9D"/>
    <w:rPr>
      <w:color w:val="5F5F5F"/>
      <w:u w:val="single"/>
    </w:r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VIÑETAS,Figuras,Cita textual,Párrafo de tabla,Texto Tabla,Bullet List,FooterText"/>
    <w:basedOn w:val="Normal"/>
    <w:link w:val="PrrafodelistaCar"/>
    <w:uiPriority w:val="34"/>
    <w:qFormat/>
    <w:rsid w:val="0029569B"/>
    <w:pPr>
      <w:spacing w:after="200" w:line="276" w:lineRule="auto"/>
      <w:ind w:left="708"/>
    </w:pPr>
    <w:rPr>
      <w:rFonts w:ascii="Calibri" w:eastAsia="Calibri" w:hAnsi="Calibri"/>
    </w:rPr>
  </w:style>
  <w:style w:type="paragraph" w:styleId="NormalWeb">
    <w:name w:val="Normal (Web)"/>
    <w:basedOn w:val="Normal"/>
    <w:uiPriority w:val="99"/>
    <w:unhideWhenUsed/>
    <w:rsid w:val="00A167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13D93"/>
    <w:pPr>
      <w:spacing w:after="0"/>
      <w:jc w:val="both"/>
    </w:pPr>
    <w:rPr>
      <w:rFonts w:ascii="Times New Roman" w:eastAsia="Times New Roman" w:hAnsi="Times New Roman"/>
      <w:sz w:val="28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A13D93"/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styleId="Refdecomentario">
    <w:name w:val="annotation reference"/>
    <w:uiPriority w:val="99"/>
    <w:semiHidden/>
    <w:unhideWhenUsed/>
    <w:rsid w:val="006B56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B568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6B568B"/>
    <w:rPr>
      <w:sz w:val="20"/>
      <w:szCs w:val="20"/>
    </w:rPr>
  </w:style>
  <w:style w:type="paragraph" w:customStyle="1" w:styleId="Default">
    <w:name w:val="Default"/>
    <w:rsid w:val="001B33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semiHidden/>
    <w:rsid w:val="00A0507B"/>
    <w:rPr>
      <w:rFonts w:ascii="Arial" w:eastAsia="Times New Roman" w:hAnsi="Arial" w:cs="Times New Roman"/>
      <w:b/>
      <w:bCs/>
      <w:color w:val="3E3E3E"/>
    </w:rPr>
  </w:style>
  <w:style w:type="character" w:customStyle="1" w:styleId="Ttulo4Car">
    <w:name w:val="Título 4 Car"/>
    <w:link w:val="Ttulo4"/>
    <w:uiPriority w:val="9"/>
    <w:semiHidden/>
    <w:rsid w:val="003D0719"/>
    <w:rPr>
      <w:rFonts w:ascii="Arial" w:eastAsia="Times New Roman" w:hAnsi="Arial" w:cs="Times New Roman"/>
      <w:b/>
      <w:bCs/>
      <w:i/>
      <w:iCs/>
      <w:color w:val="3E3E3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D0719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D0719"/>
  </w:style>
  <w:style w:type="character" w:styleId="Textoennegrita">
    <w:name w:val="Strong"/>
    <w:uiPriority w:val="22"/>
    <w:qFormat/>
    <w:rsid w:val="00713A2A"/>
    <w:rPr>
      <w:b/>
      <w:bCs/>
    </w:rPr>
  </w:style>
  <w:style w:type="character" w:customStyle="1" w:styleId="apple-converted-space">
    <w:name w:val="apple-converted-space"/>
    <w:basedOn w:val="Fuentedeprrafopredeter"/>
    <w:rsid w:val="00713A2A"/>
  </w:style>
  <w:style w:type="paragraph" w:styleId="Textosinformato">
    <w:name w:val="Plain Text"/>
    <w:basedOn w:val="Normal"/>
    <w:link w:val="TextosinformatoCar"/>
    <w:uiPriority w:val="99"/>
    <w:semiHidden/>
    <w:unhideWhenUsed/>
    <w:rsid w:val="00FB0753"/>
    <w:pPr>
      <w:spacing w:after="0"/>
    </w:pPr>
    <w:rPr>
      <w:rFonts w:ascii="Harrington" w:hAnsi="Harrington" w:cs="Consolas"/>
      <w:i/>
      <w:color w:val="000000"/>
      <w:sz w:val="36"/>
      <w:szCs w:val="21"/>
      <w:lang w:val="es-CO"/>
    </w:rPr>
  </w:style>
  <w:style w:type="character" w:customStyle="1" w:styleId="TextosinformatoCar">
    <w:name w:val="Texto sin formato Car"/>
    <w:link w:val="Textosinformato"/>
    <w:uiPriority w:val="99"/>
    <w:semiHidden/>
    <w:rsid w:val="00FB0753"/>
    <w:rPr>
      <w:rFonts w:ascii="Harrington" w:hAnsi="Harrington" w:cs="Consolas"/>
      <w:i/>
      <w:color w:val="000000"/>
      <w:sz w:val="36"/>
      <w:szCs w:val="21"/>
      <w:lang w:val="es-CO"/>
    </w:rPr>
  </w:style>
  <w:style w:type="paragraph" w:customStyle="1" w:styleId="Estilo">
    <w:name w:val="Estilo"/>
    <w:rsid w:val="002A6FE7"/>
    <w:pPr>
      <w:widowControl w:val="0"/>
      <w:autoSpaceDE w:val="0"/>
      <w:autoSpaceDN w:val="0"/>
      <w:adjustRightInd w:val="0"/>
    </w:pPr>
    <w:rPr>
      <w:rFonts w:eastAsia="Times New Roman" w:cs="Arial"/>
      <w:sz w:val="24"/>
      <w:szCs w:val="24"/>
    </w:rPr>
  </w:style>
  <w:style w:type="paragraph" w:styleId="TDC2">
    <w:name w:val="toc 2"/>
    <w:basedOn w:val="Normal"/>
    <w:next w:val="Normal"/>
    <w:autoRedefine/>
    <w:unhideWhenUsed/>
    <w:rsid w:val="00E0129F"/>
    <w:pPr>
      <w:spacing w:after="0"/>
      <w:jc w:val="both"/>
    </w:pPr>
    <w:rPr>
      <w:rFonts w:eastAsia="Times New Roman"/>
      <w:caps/>
      <w:sz w:val="16"/>
      <w:szCs w:val="16"/>
      <w:lang w:val="es-ES_tradnl" w:eastAsia="es-ES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VIÑETAS Car,Figuras Car"/>
    <w:link w:val="Prrafodelista"/>
    <w:uiPriority w:val="34"/>
    <w:locked/>
    <w:rsid w:val="003863FD"/>
    <w:rPr>
      <w:rFonts w:ascii="Calibri" w:eastAsia="Calibri" w:hAnsi="Calibri"/>
      <w:sz w:val="22"/>
      <w:szCs w:val="22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3D4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8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Microsoft\Windows\INetCache\Content.Outlook\JMU6TFLH\carta_contraloria_2016%20(00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CA2D2-81D6-4E29-A404-F1A3E023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carta_contraloria_2016 (002)</Template>
  <TotalTime>10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Links>
    <vt:vector size="6" baseType="variant">
      <vt:variant>
        <vt:i4>3997733</vt:i4>
      </vt:variant>
      <vt:variant>
        <vt:i4>0</vt:i4>
      </vt:variant>
      <vt:variant>
        <vt:i4>0</vt:i4>
      </vt:variant>
      <vt:variant>
        <vt:i4>5</vt:i4>
      </vt:variant>
      <vt:variant>
        <vt:lpwstr>http://www.bibliotecapiloto.gov.co/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Aleida Hurtado</cp:lastModifiedBy>
  <cp:revision>13</cp:revision>
  <cp:lastPrinted>2018-06-15T19:26:00Z</cp:lastPrinted>
  <dcterms:created xsi:type="dcterms:W3CDTF">2019-10-03T20:53:00Z</dcterms:created>
  <dcterms:modified xsi:type="dcterms:W3CDTF">2019-12-10T16:40:00Z</dcterms:modified>
</cp:coreProperties>
</file>